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EAAE" w14:textId="77777777" w:rsidR="003E5514" w:rsidRPr="00C06FEC" w:rsidRDefault="003E5514">
      <w:r w:rsidRPr="00C06FEC">
        <w:rPr>
          <w:noProof/>
          <w:lang w:bidi="nl-NL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081B1A0" wp14:editId="1A8832E0">
                <wp:simplePos x="0" y="0"/>
                <wp:positionH relativeFrom="page">
                  <wp:posOffset>-7620</wp:posOffset>
                </wp:positionH>
                <wp:positionV relativeFrom="paragraph">
                  <wp:posOffset>-274320</wp:posOffset>
                </wp:positionV>
                <wp:extent cx="7589520" cy="10759440"/>
                <wp:effectExtent l="0" t="0" r="30480" b="22860"/>
                <wp:wrapNone/>
                <wp:docPr id="624" name="Groep 6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9520" cy="10759440"/>
                          <a:chOff x="0" y="0"/>
                          <a:chExt cx="7787640" cy="10759440"/>
                        </a:xfrm>
                      </wpg:grpSpPr>
                      <wpg:grpSp>
                        <wpg:cNvPr id="500" name="Afbeelding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693420" y="7848600"/>
                            <a:ext cx="3188970" cy="816610"/>
                            <a:chOff x="-7144" y="-102257"/>
                            <a:chExt cx="6005513" cy="2019162"/>
                          </a:xfrm>
                        </wpg:grpSpPr>
                        <wps:wsp>
                          <wps:cNvPr id="501" name="Vrije vorm: Vorm 501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2" name="Vrije vorm: Vorm 502"/>
                          <wps:cNvSpPr/>
                          <wps:spPr>
                            <a:xfrm>
                              <a:off x="-7144" y="-7145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Vrije vorm: Vorm 503"/>
                          <wps:cNvSpPr/>
                          <wps:spPr>
                            <a:xfrm>
                              <a:off x="-7144" y="-102257"/>
                              <a:ext cx="6000750" cy="904876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Vrije vorm: Vorm 504"/>
                          <wps:cNvSpPr/>
                          <wps:spPr>
                            <a:xfrm>
                              <a:off x="3176111" y="924400"/>
                              <a:ext cx="2819399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5" name="Afbeelding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3886200" y="7856220"/>
                            <a:ext cx="3188970" cy="816610"/>
                            <a:chOff x="-7144" y="-102257"/>
                            <a:chExt cx="6005513" cy="2019162"/>
                          </a:xfrm>
                        </wpg:grpSpPr>
                        <wps:wsp>
                          <wps:cNvPr id="506" name="Vrije vorm: Vorm 506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Vrije vorm: Vorm 511"/>
                          <wps:cNvSpPr/>
                          <wps:spPr>
                            <a:xfrm>
                              <a:off x="-7144" y="-7145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Vrije vorm: Vorm 32"/>
                          <wps:cNvSpPr/>
                          <wps:spPr>
                            <a:xfrm>
                              <a:off x="-7144" y="-102257"/>
                              <a:ext cx="6000750" cy="904876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Vrije vorm: Vorm 33"/>
                          <wps:cNvSpPr/>
                          <wps:spPr>
                            <a:xfrm>
                              <a:off x="3176111" y="924400"/>
                              <a:ext cx="2819399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9" name="Afbeelding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693420" y="5974080"/>
                            <a:ext cx="3188970" cy="816610"/>
                            <a:chOff x="-7144" y="-102257"/>
                            <a:chExt cx="6005513" cy="2019162"/>
                          </a:xfrm>
                        </wpg:grpSpPr>
                        <wps:wsp>
                          <wps:cNvPr id="490" name="Vrije vorm: Vorm 490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Vrije vorm: Vorm 491"/>
                          <wps:cNvSpPr/>
                          <wps:spPr>
                            <a:xfrm>
                              <a:off x="-7144" y="-7145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Vrije vorm: Vorm 493"/>
                          <wps:cNvSpPr/>
                          <wps:spPr>
                            <a:xfrm>
                              <a:off x="-7144" y="-102257"/>
                              <a:ext cx="6000750" cy="904876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Vrije vorm: Vorm 494"/>
                          <wps:cNvSpPr/>
                          <wps:spPr>
                            <a:xfrm>
                              <a:off x="3176111" y="924400"/>
                              <a:ext cx="2819399" cy="828674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Afbeelding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693420" y="4122420"/>
                            <a:ext cx="3188970" cy="816610"/>
                            <a:chOff x="-7144" y="-102257"/>
                            <a:chExt cx="6005513" cy="2019163"/>
                          </a:xfrm>
                        </wpg:grpSpPr>
                        <wps:wsp>
                          <wps:cNvPr id="480" name="Vrije vorm: Vorm 480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Vrije vorm: Vorm 481"/>
                          <wps:cNvSpPr/>
                          <wps:spPr>
                            <a:xfrm>
                              <a:off x="-7144" y="-7144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Vrije vorm: Vorm 482"/>
                          <wps:cNvSpPr/>
                          <wps:spPr>
                            <a:xfrm>
                              <a:off x="-7144" y="-102257"/>
                              <a:ext cx="6000750" cy="904875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Vrije vorm: Vorm 483"/>
                          <wps:cNvSpPr/>
                          <wps:spPr>
                            <a:xfrm>
                              <a:off x="3176111" y="924401"/>
                              <a:ext cx="2819400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4" name="Afbeelding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3886200" y="4130040"/>
                            <a:ext cx="3188970" cy="816610"/>
                            <a:chOff x="-7144" y="-102257"/>
                            <a:chExt cx="6005513" cy="2019163"/>
                          </a:xfrm>
                        </wpg:grpSpPr>
                        <wps:wsp>
                          <wps:cNvPr id="485" name="Vrije vorm: Vorm 485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Vrije vorm: Vorm 486"/>
                          <wps:cNvSpPr/>
                          <wps:spPr>
                            <a:xfrm>
                              <a:off x="-7144" y="-7144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Vrije vorm: Vorm 487"/>
                          <wps:cNvSpPr/>
                          <wps:spPr>
                            <a:xfrm>
                              <a:off x="-7144" y="-102257"/>
                              <a:ext cx="6000750" cy="904875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Vrije vorm: Vorm 488"/>
                          <wps:cNvSpPr/>
                          <wps:spPr>
                            <a:xfrm>
                              <a:off x="3176111" y="924401"/>
                              <a:ext cx="2819400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Afbeelding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685800" y="2286000"/>
                            <a:ext cx="3188970" cy="816610"/>
                            <a:chOff x="-7144" y="-102257"/>
                            <a:chExt cx="6005513" cy="2019163"/>
                          </a:xfrm>
                        </wpg:grpSpPr>
                        <wps:wsp>
                          <wps:cNvPr id="16" name="Vrije vorm: Vorm 16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Vrije vorm: Shape 17"/>
                          <wps:cNvSpPr/>
                          <wps:spPr>
                            <a:xfrm>
                              <a:off x="-7144" y="-7144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Vrije vorm: Vorm 18"/>
                          <wps:cNvSpPr/>
                          <wps:spPr>
                            <a:xfrm>
                              <a:off x="-7144" y="-102257"/>
                              <a:ext cx="6000750" cy="904875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Vrije vorm: Vorm 21"/>
                          <wps:cNvSpPr/>
                          <wps:spPr>
                            <a:xfrm>
                              <a:off x="3176111" y="924401"/>
                              <a:ext cx="2819400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Afbeelding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3878580" y="2286000"/>
                            <a:ext cx="3188970" cy="816610"/>
                            <a:chOff x="-7144" y="-102257"/>
                            <a:chExt cx="6005513" cy="2019163"/>
                          </a:xfrm>
                        </wpg:grpSpPr>
                        <wps:wsp>
                          <wps:cNvPr id="27" name="Vrije vorm: Vorm 27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Vrije vorm: Vorm 28"/>
                          <wps:cNvSpPr/>
                          <wps:spPr>
                            <a:xfrm>
                              <a:off x="-7144" y="-7144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Vrije vorm: Vorm 29"/>
                          <wps:cNvSpPr/>
                          <wps:spPr>
                            <a:xfrm>
                              <a:off x="-7144" y="-102257"/>
                              <a:ext cx="6000750" cy="904875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Vrije vorm: Vorm 30"/>
                          <wps:cNvSpPr/>
                          <wps:spPr>
                            <a:xfrm>
                              <a:off x="3176111" y="924401"/>
                              <a:ext cx="2819400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Rechte verbindingslijn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15240" y="4572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Rechte verbindingslijn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0" y="22860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2" name="Rechte verbindingslijn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95" name="Afbeelding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3886200" y="5974080"/>
                            <a:ext cx="3188970" cy="816610"/>
                            <a:chOff x="-7144" y="-102257"/>
                            <a:chExt cx="6005513" cy="2019162"/>
                          </a:xfrm>
                        </wpg:grpSpPr>
                        <wps:wsp>
                          <wps:cNvPr id="496" name="Vrije vorm: Vorm 496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Vrije vorm: Vorm 497"/>
                          <wps:cNvSpPr/>
                          <wps:spPr>
                            <a:xfrm>
                              <a:off x="-7144" y="-7145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" name="Vrije vorm: Vorm 498"/>
                          <wps:cNvSpPr/>
                          <wps:spPr>
                            <a:xfrm>
                              <a:off x="-7144" y="-102257"/>
                              <a:ext cx="6000750" cy="904876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Vrije vorm: Vorm 499"/>
                          <wps:cNvSpPr/>
                          <wps:spPr>
                            <a:xfrm>
                              <a:off x="3176111" y="924400"/>
                              <a:ext cx="2819399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Rechte verbindingslijn 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0" y="5943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echte verbindingslijn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685800" y="0"/>
                            <a:ext cx="0" cy="10759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9" name="Afbeelding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685800" y="457200"/>
                            <a:ext cx="3188970" cy="816610"/>
                            <a:chOff x="-7144" y="-102257"/>
                            <a:chExt cx="6005513" cy="2019163"/>
                          </a:xfrm>
                        </wpg:grpSpPr>
                        <wps:wsp>
                          <wps:cNvPr id="20" name="Vrije vorm: Vorm 20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Vrije vorm: Vorm 22"/>
                          <wps:cNvSpPr/>
                          <wps:spPr>
                            <a:xfrm>
                              <a:off x="-7144" y="-7144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Vrije vorm: Vorm 23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wps:cNvPr>
                          <wps:cNvSpPr/>
                          <wps:spPr>
                            <a:xfrm>
                              <a:off x="-7144" y="-102257"/>
                              <a:ext cx="6000750" cy="904875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Vrije vorm: Vorm 24"/>
                          <wps:cNvSpPr/>
                          <wps:spPr>
                            <a:xfrm>
                              <a:off x="3176111" y="924401"/>
                              <a:ext cx="2819400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Afbeelding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3878580" y="457200"/>
                            <a:ext cx="3188970" cy="816610"/>
                            <a:chOff x="-7144" y="-102257"/>
                            <a:chExt cx="6005513" cy="2019163"/>
                          </a:xfrm>
                        </wpg:grpSpPr>
                        <wps:wsp>
                          <wps:cNvPr id="7" name="Vrije vorm: Vorm 7"/>
                          <wps:cNvSpPr/>
                          <wps:spPr>
                            <a:xfrm>
                              <a:off x="2121694" y="-7144"/>
                              <a:ext cx="3876675" cy="1762125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Vrije vorm: Vorm 11"/>
                          <wps:cNvSpPr/>
                          <wps:spPr>
                            <a:xfrm>
                              <a:off x="-7144" y="-7144"/>
                              <a:ext cx="6000750" cy="192405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Vrije vorm: Vorm 13"/>
                          <wps:cNvSpPr/>
                          <wps:spPr>
                            <a:xfrm>
                              <a:off x="-7144" y="-102257"/>
                              <a:ext cx="6000750" cy="904875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Vrije vorm: Vorm 14"/>
                          <wps:cNvSpPr/>
                          <wps:spPr>
                            <a:xfrm>
                              <a:off x="3176111" y="924401"/>
                              <a:ext cx="2819400" cy="828675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Rechte verbindingslijn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0" y="96012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echte verbindingslijn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1BB56F" id="Groep 624" o:spid="_x0000_s1026" alt="&quot;&quot;" style="position:absolute;margin-left:-.6pt;margin-top:-21.6pt;width:597.6pt;height:847.2pt;z-index:-251657216;mso-position-horizontal-relative:page;mso-width-relative:margin;mso-height-relative:margin" coordsize="77876,107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">
                <v:group id="Afbeelding 17" o:spid="_x0000_s1027" alt="&quot;&quot;" style="position:absolute;left:6934;top:78486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Vrije vorm: Vorm 501" o:spid="_x0000_s102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Vrije vorm: Vorm 502" o:spid="_x0000_s102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Vrije vorm: Vorm 503" o:spid="_x0000_s103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7;3546634,574835;5998369,893922;5998369,7144;7144,7144" o:connectangles="0,0,0,0,0,0"/>
                  </v:shape>
                  <v:shape id="Vrije vorm: Vorm 504" o:spid="_x0000_s103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3,428149;2815113,7144;7144,481489" o:connectangles="0,0,0,0,0"/>
                  </v:shape>
                </v:group>
                <v:group id="Afbeelding 17" o:spid="_x0000_s1032" alt="&quot;&quot;" style="position:absolute;left:38862;top:78562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Vrije vorm: Vorm 506" o:spid="_x0000_s103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Vrije vorm: Vorm 511" o:spid="_x0000_s103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Vrije vorm: Vorm 32" o:spid="_x0000_s103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7zB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xj+v8QfIOd/AAAA//8DAFBLAQItABQABgAIAAAAIQDb4fbL7gAAAIUBAAATAAAAAAAAAAAA&#10;AAAAAAAAAABbQ29udGVudF9UeXBlc10ueG1sUEsBAi0AFAAGAAgAAAAhAFr0LFu/AAAAFQEAAAsA&#10;AAAAAAAAAAAAAAAAHwEAAF9yZWxzLy5yZWxzUEsBAi0AFAAGAAgAAAAhAEuXvMH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7;3546634,574835;5998369,893922;5998369,7144;7144,7144" o:connectangles="0,0,0,0,0,0"/>
                  </v:shape>
                  <v:shape id="Vrije vorm: Vorm 33" o:spid="_x0000_s103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3,428149;2815113,7144;7144,481489" o:connectangles="0,0,0,0,0"/>
                  </v:shape>
                </v:group>
                <v:group id="Afbeelding 17" o:spid="_x0000_s1037" alt="&quot;&quot;" style="position:absolute;left:6934;top:59740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Vrije vorm: Vorm 490" o:spid="_x0000_s103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Vrije vorm: Vorm 491" o:spid="_x0000_s103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Vrije vorm: Vorm 493" o:spid="_x0000_s104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7;3546634,574835;5998369,893922;5998369,7144;7144,7144" o:connectangles="0,0,0,0,0,0"/>
                  </v:shape>
                  <v:shape id="Vrije vorm: Vorm 494" o:spid="_x0000_s104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8;1305401,812958;2815113,428148;2815113,7144;7144,481488" o:connectangles="0,0,0,0,0"/>
                  </v:shape>
                </v:group>
                <v:group id="Afbeelding 17" o:spid="_x0000_s1042" alt="&quot;&quot;" style="position:absolute;left:6934;top:41224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Vrije vorm: Vorm 480" o:spid="_x0000_s104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Vrije vorm: Vorm 481" o:spid="_x0000_s104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Vrije vorm: Vorm 482" o:spid="_x0000_s104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6;3546634,574834;5998369,893921;5998369,7144;7144,7144" o:connectangles="0,0,0,0,0,0"/>
                  </v:shape>
                  <v:shape id="Vrije vorm: Vorm 483" o:spid="_x0000_s104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4,428149;2815114,7144;7144,481489" o:connectangles="0,0,0,0,0"/>
                  </v:shape>
                </v:group>
                <v:group id="Afbeelding 17" o:spid="_x0000_s1047" alt="&quot;&quot;" style="position:absolute;left:38862;top:41300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Vrije vorm: Vorm 485" o:spid="_x0000_s104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Vrije vorm: Vorm 486" o:spid="_x0000_s104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Vrije vorm: Vorm 487" o:spid="_x0000_s105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6;3546634,574834;5998369,893921;5998369,7144;7144,7144" o:connectangles="0,0,0,0,0,0"/>
                  </v:shape>
                  <v:shape id="Vrije vorm: Vorm 488" o:spid="_x0000_s105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4,428149;2815114,7144;7144,481489" o:connectangles="0,0,0,0,0"/>
                  </v:shape>
                </v:group>
                <v:group id="Afbeelding 17" o:spid="_x0000_s1052" alt="&quot;&quot;" style="position:absolute;left:6858;top:22860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Vrije vorm: Vorm 16" o:spid="_x0000_s105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Vrije vorm: Shape 17" o:spid="_x0000_s105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Vrije vorm: Vorm 18" o:spid="_x0000_s105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6;3546634,574834;5998369,893921;5998369,7144;7144,7144" o:connectangles="0,0,0,0,0,0"/>
                  </v:shape>
                  <v:shape id="Vrije vorm: Vorm 21" o:spid="_x0000_s105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4,428149;2815114,7144;7144,481489" o:connectangles="0,0,0,0,0"/>
                  </v:shape>
                </v:group>
                <v:group id="Afbeelding 17" o:spid="_x0000_s1057" alt="&quot;&quot;" style="position:absolute;left:38785;top:22860;width:31890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Vrije vorm: Vorm 27" o:spid="_x0000_s105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Vrije vorm: Vorm 28" o:spid="_x0000_s105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Vrije vorm: Vorm 29" o:spid="_x0000_s106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6;3546634,574834;5998369,893921;5998369,7144;7144,7144" o:connectangles="0,0,0,0,0,0"/>
                  </v:shape>
                  <v:shape id="Vrije vorm: Vorm 30" o:spid="_x0000_s106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4,428149;2815114,7144;7144,481489" o:connectangles="0,0,0,0,0"/>
                  </v:shape>
                </v:group>
                <v:line id="Rechte verbindingslijn 1" o:spid="_x0000_s1062" alt="&quot;&quot;" style="position:absolute;visibility:visible;mso-wrap-style:square" from="152,4572" to="77876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<v:stroke dashstyle="dash" joinstyle="miter"/>
                </v:line>
                <v:line id="Rechte verbindingslijn 2" o:spid="_x0000_s1063" alt="&quot;&quot;" style="position:absolute;visibility:visible;mso-wrap-style:square" from="0,22860" to="77724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<v:stroke dashstyle="dash" joinstyle="miter"/>
                </v:line>
                <v:line id="Rechte verbindingslijn 3" o:spid="_x0000_s1064" alt="&quot;&quot;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" strokecolor="#d8d8d8 [2732]" strokeweight=".5pt">
                  <v:stroke dashstyle="dash" joinstyle="miter"/>
                </v:line>
                <v:group id="Afbeelding 17" o:spid="_x0000_s1065" alt="&quot;&quot;" style="position:absolute;left:38862;top:59740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Vrije vorm: Vorm 496" o:spid="_x0000_s1066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Vrije vorm: Vorm 497" o:spid="_x0000_s1067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Vrije vorm: Vorm 498" o:spid="_x0000_s1068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7;3546634,574835;5998369,893922;5998369,7144;7144,7144" o:connectangles="0,0,0,0,0,0"/>
                  </v:shape>
                  <v:shape id="Vrije vorm: Vorm 499" o:spid="_x0000_s1069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3,428149;2815113,7144;7144,481489" o:connectangles="0,0,0,0,0"/>
                  </v:shape>
                </v:group>
                <v:line id="Rechte verbindingslijn 4" o:spid="_x0000_s1070" alt="&quot;&quot;" style="position:absolute;visibility:visible;mso-wrap-style:square" from="0,59436" to="77724,59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<v:stroke dashstyle="dash" joinstyle="miter"/>
                </v:line>
                <v:line id="Rechte verbindingslijn 8" o:spid="_x0000_s1071" alt="&quot;&quot;" style="position:absolute;visibility:visible;mso-wrap-style:square" from="6858,0" to="6858,107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<v:stroke dashstyle="dash" joinstyle="miter"/>
                </v:line>
                <v:group id="Afbeelding 17" o:spid="_x0000_s1072" alt="&quot;&quot;" style="position:absolute;left:6858;top:4572;width:31889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Vrije vorm: Vorm 20" o:spid="_x0000_s107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Vrije vorm: Vorm 22" o:spid="_x0000_s107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Vrije vorm: Vorm 23" o:spid="_x0000_s107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6;3546634,574834;5998369,893921;5998369,7144;7144,7144" o:connectangles="0,0,0,0,0,0"/>
                  </v:shape>
                  <v:shape id="Vrije vorm: Vorm 24" o:spid="_x0000_s107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4,428149;2815114,7144;7144,481489" o:connectangles="0,0,0,0,0"/>
                  </v:shape>
                </v:group>
                <v:group id="Afbeelding 17" o:spid="_x0000_s1077" alt="&quot;&quot;" style="position:absolute;left:38785;top:4572;width:31890;height:8166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Vrije vorm: Vorm 7" o:spid="_x0000_s107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  <v:stroke joinstyle="miter"/>
                    <v:path arrowok="t" o:connecttype="custom" o:connectlocs="3869531,1359694;2359819,1744504;7144,1287304;7144,7144;3869531,7144;3869531,1359694" o:connectangles="0,0,0,0,0,0"/>
                  </v:shape>
                  <v:shape id="Vrije vorm: Vorm 11" o:spid="_x0000_s107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" path="m7144,1699736v,,1403032,618173,2927032,-215265c4459129,651986,5998369,893921,5998369,893921r,-886777l7144,7144r,1692592xe" fillcolor="#17406d [3204]" stroked="f">
                    <v:stroke joinstyle="miter"/>
                    <v:path arrowok="t" o:connecttype="custom" o:connectlocs="7144,1699736;2934176,1484471;5998369,893921;5998369,7144;7144,7144;7144,1699736" o:connectangles="0,0,0,0,0,0"/>
                  </v:shape>
                  <v:shape id="Vrije vorm: Vorm 13" o:spid="_x0000_s108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" path="m7144,7144r,606742c647224,1034891,2136934,964406,3546634,574834,4882039,205264,5998369,893921,5998369,893921r,-886777l7144,7144xe" fillcolor="#17406d [3204]" stroked="f">
                    <v:fill color2="#4389d7 [1940]" rotate="t" angle="90" focus="100%" type="gradient"/>
                    <v:stroke joinstyle="miter"/>
                    <v:path arrowok="t" o:connecttype="custom" o:connectlocs="7144,7144;7144,613886;3546634,574834;5998369,893921;5998369,7144;7144,7144" o:connectangles="0,0,0,0,0,0"/>
                  </v:shape>
                  <v:shape id="Vrije vorm: Vorm 14" o:spid="_x0000_s108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  <v:fill color2="#0075a2 [2405]" angle="90" focus="100%" type="gradient"/>
                    <v:stroke joinstyle="miter"/>
                    <v:path arrowok="t" o:connecttype="custom" o:connectlocs="7144,481489;1305401,812959;2815114,428149;2815114,7144;7144,481489" o:connectangles="0,0,0,0,0"/>
                  </v:shape>
                </v:group>
                <v:line id="Rechte verbindingslijn 6" o:spid="_x0000_s1082" alt="&quot;&quot;" style="position:absolute;visibility:visible;mso-wrap-style:square" from="0,96012" to="77724,9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<v:stroke dashstyle="dash" joinstyle="miter"/>
                </v:line>
                <v:line id="Rechte verbindingslijn 5" o:spid="_x0000_s1083" alt="&quot;&quot;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<v:stroke dashstyle="dash" joinstyle="miter"/>
                </v:line>
                <w10:wrap anchorx="page"/>
                <w10:anchorlock/>
              </v:group>
            </w:pict>
          </mc:Fallback>
        </mc:AlternateContent>
      </w:r>
    </w:p>
    <w:tbl>
      <w:tblPr>
        <w:tblW w:w="0" w:type="auto"/>
        <w:tblCellMar>
          <w:top w:w="115" w:type="dxa"/>
          <w:left w:w="432" w:type="dxa"/>
          <w:right w:w="115" w:type="dxa"/>
        </w:tblCellMar>
        <w:tblLook w:val="0600" w:firstRow="0" w:lastRow="0" w:firstColumn="0" w:lastColumn="0" w:noHBand="1" w:noVBand="1"/>
      </w:tblPr>
      <w:tblGrid>
        <w:gridCol w:w="2454"/>
        <w:gridCol w:w="2460"/>
        <w:gridCol w:w="2454"/>
        <w:gridCol w:w="2378"/>
      </w:tblGrid>
      <w:tr w:rsidR="00F907E7" w:rsidRPr="00C06FEC" w14:paraId="621E5162" w14:textId="77777777" w:rsidTr="00202C01">
        <w:trPr>
          <w:trHeight w:val="1235"/>
        </w:trPr>
        <w:tc>
          <w:tcPr>
            <w:tcW w:w="5040" w:type="dxa"/>
            <w:gridSpan w:val="2"/>
          </w:tcPr>
          <w:p w14:paraId="7AB9E12F" w14:textId="1D41AA3F" w:rsidR="00F907E7" w:rsidRPr="00C06FEC" w:rsidRDefault="00900AE6" w:rsidP="00F907E7">
            <w:pPr>
              <w:pStyle w:val="Naam"/>
            </w:pPr>
            <w:sdt>
              <w:sdtPr>
                <w:alias w:val="Uw naam hier"/>
                <w:tag w:val=""/>
                <w:id w:val="-1465576623"/>
                <w:placeholder>
                  <w:docPart w:val="4FC33321AF344F1EB1C5DBFE2285B26A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E3AF7">
                  <w:t>VOORNAAM NAAM</w:t>
                </w:r>
              </w:sdtContent>
            </w:sdt>
          </w:p>
        </w:tc>
        <w:tc>
          <w:tcPr>
            <w:tcW w:w="4950" w:type="dxa"/>
            <w:gridSpan w:val="2"/>
          </w:tcPr>
          <w:p w14:paraId="4800CF52" w14:textId="059F632D" w:rsidR="00F907E7" w:rsidRPr="00C06FEC" w:rsidRDefault="00900AE6" w:rsidP="00F907E7">
            <w:pPr>
              <w:pStyle w:val="Naam"/>
            </w:pPr>
            <w:sdt>
              <w:sdtPr>
                <w:alias w:val="Uw naam hier"/>
                <w:tag w:val=""/>
                <w:id w:val="972032921"/>
                <w:placeholder>
                  <w:docPart w:val="C93E528B195C4E9E94409509102DC4F2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E3AF7">
                  <w:t>VOORNAAM NAAM</w:t>
                </w:r>
              </w:sdtContent>
            </w:sdt>
          </w:p>
        </w:tc>
      </w:tr>
      <w:tr w:rsidR="007E3AF7" w:rsidRPr="00C06FEC" w14:paraId="3E71E0D5" w14:textId="77777777" w:rsidTr="00202C01">
        <w:trPr>
          <w:trHeight w:val="1415"/>
        </w:trPr>
        <w:tc>
          <w:tcPr>
            <w:tcW w:w="2520" w:type="dxa"/>
          </w:tcPr>
          <w:p w14:paraId="4024F937" w14:textId="168AF107" w:rsidR="00F907E7" w:rsidRPr="00C06FEC" w:rsidRDefault="00900AE6" w:rsidP="00F907E7">
            <w:pPr>
              <w:pStyle w:val="Titel"/>
              <w:rPr>
                <w:noProof/>
              </w:rPr>
            </w:pPr>
            <w:sdt>
              <w:sdtPr>
                <w:id w:val="-1530801947"/>
                <w15:appearance w15:val="hidden"/>
                <w:picture/>
              </w:sdtPr>
              <w:sdtEndPr/>
              <w:sdtContent>
                <w:r w:rsidR="00F907E7" w:rsidRPr="00C06FEC">
                  <w:rPr>
                    <w:noProof/>
                    <w:lang w:bidi="nl-NL"/>
                  </w:rPr>
                  <w:drawing>
                    <wp:inline distT="0" distB="0" distL="0" distR="0" wp14:anchorId="7614767E" wp14:editId="194BE70E">
                      <wp:extent cx="771525" cy="771525"/>
                      <wp:effectExtent l="0" t="0" r="9525" b="9525"/>
                      <wp:docPr id="60" name="Afbeelding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8251CB-6663-9D48-8C80-C0D91B4EEE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" name="Afbeelding 3">
                                <a:extLst>
                                  <a:ext uri="{FF2B5EF4-FFF2-40B4-BE49-F238E27FC236}">
                                    <a16:creationId xmlns:a16="http://schemas.microsoft.com/office/drawing/2014/main" id="{AC8251CB-6663-9D48-8C80-C0D91B4EEE70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3118" cy="7731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</w:tcPr>
          <w:p w14:paraId="657979F0" w14:textId="33B6D72A" w:rsidR="00F907E7" w:rsidRPr="007E3AF7" w:rsidRDefault="00900AE6" w:rsidP="00F907E7">
            <w:pPr>
              <w:rPr>
                <w:lang w:val="nl-BE"/>
              </w:rPr>
            </w:pPr>
            <w:sdt>
              <w:sdtPr>
                <w:rPr>
                  <w:lang w:val="nl-BE"/>
                </w:rPr>
                <w:alias w:val="Bedrijfsadres"/>
                <w:tag w:val=""/>
                <w:id w:val="980048072"/>
                <w:placeholder>
                  <w:docPart w:val="9A98D9F041024DBE81D5167C27A8EFB6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E3AF7">
                  <w:rPr>
                    <w:lang w:val="nl-BE"/>
                  </w:rPr>
                  <w:t>Jaar &amp; studierichting</w:t>
                </w:r>
              </w:sdtContent>
            </w:sdt>
          </w:p>
          <w:p w14:paraId="0047C68E" w14:textId="6CF94AAD" w:rsidR="00F907E7" w:rsidRPr="007E3AF7" w:rsidRDefault="00900AE6" w:rsidP="00F907E7">
            <w:pPr>
              <w:rPr>
                <w:lang w:val="nl-BE"/>
              </w:rPr>
            </w:pPr>
            <w:sdt>
              <w:sdtPr>
                <w:rPr>
                  <w:lang w:val="nl-BE"/>
                </w:rPr>
                <w:alias w:val="E-mailadres"/>
                <w:tag w:val=""/>
                <w:id w:val="924765135"/>
                <w:placeholder>
                  <w:docPart w:val="8FF3D19B24374A318A43D01D8E4E6600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7E3AF7" w:rsidRPr="00900AE6">
                  <w:rPr>
                    <w:lang w:val="nl-BE"/>
                  </w:rPr>
                  <w:t>E-mailadres</w:t>
                </w:r>
              </w:sdtContent>
            </w:sdt>
          </w:p>
          <w:p w14:paraId="5C98EB4F" w14:textId="42D32798" w:rsidR="00F907E7" w:rsidRPr="007E3AF7" w:rsidRDefault="00900AE6" w:rsidP="00F907E7">
            <w:pPr>
              <w:rPr>
                <w:lang w:val="nl-BE"/>
              </w:rPr>
            </w:pPr>
            <w:sdt>
              <w:sdtPr>
                <w:rPr>
                  <w:lang w:val="nl-BE"/>
                </w:rPr>
                <w:alias w:val="Webadres"/>
                <w:tag w:val=""/>
                <w:id w:val="712779748"/>
                <w:placeholder>
                  <w:docPart w:val="10A00C00F1834989A76E84D930AB8346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Pr="00900AE6">
                  <w:rPr>
                    <w:lang w:val="nl-BE"/>
                  </w:rPr>
                  <w:t>Telefoonnummer</w:t>
                </w:r>
                <w:r w:rsidRPr="00900AE6">
                  <w:rPr>
                    <w:lang w:val="nl-BE"/>
                  </w:rPr>
                  <w:t xml:space="preserve"> Woonplaats</w:t>
                </w:r>
              </w:sdtContent>
            </w:sdt>
          </w:p>
        </w:tc>
        <w:tc>
          <w:tcPr>
            <w:tcW w:w="2520" w:type="dxa"/>
          </w:tcPr>
          <w:p w14:paraId="7188189A" w14:textId="138684FE" w:rsidR="00F907E7" w:rsidRPr="00C06FEC" w:rsidRDefault="007E3AF7" w:rsidP="00590DA2">
            <w:pPr>
              <w:rPr>
                <w:noProof/>
              </w:rPr>
            </w:pPr>
            <w:r w:rsidRPr="00C06FEC">
              <w:rPr>
                <w:noProof/>
                <w:lang w:bidi="nl-NL"/>
              </w:rPr>
              <w:drawing>
                <wp:inline distT="0" distB="0" distL="0" distR="0" wp14:anchorId="2AA8B5BA" wp14:editId="255075EA">
                  <wp:extent cx="771525" cy="771525"/>
                  <wp:effectExtent l="0" t="0" r="9525" b="9525"/>
                  <wp:docPr id="684" name="Afbeelding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Afbeelding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118" cy="773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0D24D18C" w14:textId="04A9D832" w:rsidR="00F907E7" w:rsidRPr="00C06FEC" w:rsidRDefault="00900AE6" w:rsidP="00F907E7">
            <w:sdt>
              <w:sdtPr>
                <w:alias w:val="Bedrijfsadres"/>
                <w:tag w:val=""/>
                <w:id w:val="1238432762"/>
                <w:placeholder>
                  <w:docPart w:val="CAE89D22261D4D85B40E4C23C03ED9EC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E3AF7">
                  <w:t>Jaar &amp; studierichting</w:t>
                </w:r>
              </w:sdtContent>
            </w:sdt>
          </w:p>
          <w:p w14:paraId="5887963D" w14:textId="7EAEC97C" w:rsidR="00F907E7" w:rsidRPr="00C06FEC" w:rsidRDefault="00900AE6" w:rsidP="00F907E7">
            <w:sdt>
              <w:sdtPr>
                <w:alias w:val="E-mailadres"/>
                <w:tag w:val=""/>
                <w:id w:val="185876680"/>
                <w:placeholder>
                  <w:docPart w:val="F67836D329F94CB8B49DF21160099449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7E3AF7">
                  <w:t>E-mailadres</w:t>
                </w:r>
              </w:sdtContent>
            </w:sdt>
          </w:p>
          <w:p w14:paraId="649B8CB5" w14:textId="76237BBF" w:rsidR="00F907E7" w:rsidRPr="00C06FEC" w:rsidRDefault="00900AE6" w:rsidP="00590DA2">
            <w:sdt>
              <w:sdtPr>
                <w:alias w:val="Webadres"/>
                <w:tag w:val=""/>
                <w:id w:val="-1823887626"/>
                <w:placeholder>
                  <w:docPart w:val="962646CCCC714B2F860A8B42EA3527E1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>
                  <w:t>Telefoonnummer Woonplaats</w:t>
                </w:r>
              </w:sdtContent>
            </w:sdt>
          </w:p>
        </w:tc>
      </w:tr>
      <w:tr w:rsidR="00B36C9F" w:rsidRPr="00C06FEC" w14:paraId="184425FD" w14:textId="77777777" w:rsidTr="00202C01">
        <w:trPr>
          <w:trHeight w:val="1235"/>
        </w:trPr>
        <w:tc>
          <w:tcPr>
            <w:tcW w:w="5040" w:type="dxa"/>
            <w:gridSpan w:val="2"/>
          </w:tcPr>
          <w:p w14:paraId="31CB267E" w14:textId="342696BA" w:rsidR="00B36C9F" w:rsidRPr="00C06FEC" w:rsidRDefault="00900AE6" w:rsidP="00146A4A">
            <w:pPr>
              <w:pStyle w:val="Naam"/>
            </w:pPr>
            <w:sdt>
              <w:sdtPr>
                <w:alias w:val="Uw naam hier"/>
                <w:tag w:val=""/>
                <w:id w:val="-2097092770"/>
                <w:placeholder>
                  <w:docPart w:val="D6810344BBF349589FCBE2D2861BFEEC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E3AF7">
                  <w:t>VOORNAAM NAAM</w:t>
                </w:r>
              </w:sdtContent>
            </w:sdt>
          </w:p>
        </w:tc>
        <w:tc>
          <w:tcPr>
            <w:tcW w:w="4950" w:type="dxa"/>
            <w:gridSpan w:val="2"/>
          </w:tcPr>
          <w:p w14:paraId="599084D1" w14:textId="7E407A6D" w:rsidR="00B36C9F" w:rsidRPr="00C06FEC" w:rsidRDefault="00900AE6" w:rsidP="00146A4A">
            <w:pPr>
              <w:pStyle w:val="Naam"/>
            </w:pPr>
            <w:sdt>
              <w:sdtPr>
                <w:alias w:val="Uw naam hier"/>
                <w:tag w:val=""/>
                <w:id w:val="1533997367"/>
                <w:placeholder>
                  <w:docPart w:val="153B43EC45564E928AD3A4062102582E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E3AF7">
                  <w:t>VOORNAAM NAAM</w:t>
                </w:r>
              </w:sdtContent>
            </w:sdt>
          </w:p>
        </w:tc>
      </w:tr>
      <w:tr w:rsidR="007E3AF7" w:rsidRPr="00C06FEC" w14:paraId="3DF77D0F" w14:textId="77777777" w:rsidTr="00202C01">
        <w:trPr>
          <w:trHeight w:val="1415"/>
        </w:trPr>
        <w:tc>
          <w:tcPr>
            <w:tcW w:w="2520" w:type="dxa"/>
          </w:tcPr>
          <w:p w14:paraId="09720925" w14:textId="3CC4ECB1" w:rsidR="00B36C9F" w:rsidRPr="00C06FEC" w:rsidRDefault="00900AE6" w:rsidP="00146A4A">
            <w:pPr>
              <w:pStyle w:val="Titel"/>
              <w:rPr>
                <w:noProof/>
              </w:rPr>
            </w:pPr>
            <w:sdt>
              <w:sdtPr>
                <w:id w:val="913444641"/>
                <w15:appearance w15:val="hidden"/>
                <w:picture/>
              </w:sdtPr>
              <w:sdtEndPr/>
              <w:sdtContent>
                <w:r w:rsidR="007E3AF7" w:rsidRPr="00C06FEC">
                  <w:rPr>
                    <w:noProof/>
                    <w:lang w:bidi="nl-NL"/>
                  </w:rPr>
                  <w:drawing>
                    <wp:inline distT="0" distB="0" distL="0" distR="0" wp14:anchorId="69B91E89" wp14:editId="7DD55E9C">
                      <wp:extent cx="771525" cy="771525"/>
                      <wp:effectExtent l="0" t="0" r="9525" b="9525"/>
                      <wp:docPr id="676" name="Afbeelding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8251CB-6663-9D48-8C80-C0D91B4EEE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" name="Afbeelding 3">
                                <a:extLst>
                                  <a:ext uri="{FF2B5EF4-FFF2-40B4-BE49-F238E27FC236}">
                                    <a16:creationId xmlns:a16="http://schemas.microsoft.com/office/drawing/2014/main" id="{AC8251CB-6663-9D48-8C80-C0D91B4EEE70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3118" cy="7731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</w:tcPr>
          <w:p w14:paraId="76D586B0" w14:textId="605D121F" w:rsidR="00B36C9F" w:rsidRPr="00C06FEC" w:rsidRDefault="00900AE6" w:rsidP="00146A4A">
            <w:sdt>
              <w:sdtPr>
                <w:alias w:val="Bedrijfsadres"/>
                <w:tag w:val=""/>
                <w:id w:val="-1396041995"/>
                <w:placeholder>
                  <w:docPart w:val="10EE014F62F04AF8A75DC34C329E8B44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E3AF7">
                  <w:t>Jaar &amp; studierichting</w:t>
                </w:r>
              </w:sdtContent>
            </w:sdt>
          </w:p>
          <w:p w14:paraId="789CFB41" w14:textId="1EBB9616" w:rsidR="00B36C9F" w:rsidRPr="00C06FEC" w:rsidRDefault="00900AE6" w:rsidP="00146A4A">
            <w:sdt>
              <w:sdtPr>
                <w:alias w:val="E-mailadres"/>
                <w:tag w:val=""/>
                <w:id w:val="19515116"/>
                <w:placeholder>
                  <w:docPart w:val="0AF2071DA5114A03958718367926EC47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7E3AF7">
                  <w:t>E-mailadres</w:t>
                </w:r>
              </w:sdtContent>
            </w:sdt>
          </w:p>
          <w:p w14:paraId="395FED6A" w14:textId="768B7FC3" w:rsidR="00B36C9F" w:rsidRPr="00C06FEC" w:rsidRDefault="00900AE6" w:rsidP="00146A4A">
            <w:sdt>
              <w:sdtPr>
                <w:alias w:val="Webadres"/>
                <w:tag w:val=""/>
                <w:id w:val="-1257822732"/>
                <w:placeholder>
                  <w:docPart w:val="43186036EFE248D7903DFF689F48506A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>
                  <w:t>Telefoonnummer Woonplaats</w:t>
                </w:r>
              </w:sdtContent>
            </w:sdt>
          </w:p>
        </w:tc>
        <w:tc>
          <w:tcPr>
            <w:tcW w:w="2520" w:type="dxa"/>
          </w:tcPr>
          <w:p w14:paraId="3023DEA4" w14:textId="1561867A" w:rsidR="00B36C9F" w:rsidRPr="00C06FEC" w:rsidRDefault="007E3AF7" w:rsidP="00146A4A">
            <w:pPr>
              <w:rPr>
                <w:noProof/>
              </w:rPr>
            </w:pPr>
            <w:r w:rsidRPr="00C06FEC">
              <w:rPr>
                <w:noProof/>
                <w:lang w:bidi="nl-NL"/>
              </w:rPr>
              <w:drawing>
                <wp:inline distT="0" distB="0" distL="0" distR="0" wp14:anchorId="5970B5B5" wp14:editId="53F7D438">
                  <wp:extent cx="771525" cy="771525"/>
                  <wp:effectExtent l="0" t="0" r="9525" b="9525"/>
                  <wp:docPr id="683" name="Afbeelding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Afbeelding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118" cy="773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6B20F8F7" w14:textId="176276BF" w:rsidR="00B36C9F" w:rsidRPr="00C06FEC" w:rsidRDefault="00900AE6" w:rsidP="00146A4A">
            <w:sdt>
              <w:sdtPr>
                <w:alias w:val="Bedrijfsadres"/>
                <w:tag w:val=""/>
                <w:id w:val="1484200405"/>
                <w:placeholder>
                  <w:docPart w:val="DC321AD593EF428AA311841BC485847B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E3AF7">
                  <w:t>Jaar &amp; studierichting</w:t>
                </w:r>
              </w:sdtContent>
            </w:sdt>
          </w:p>
          <w:p w14:paraId="6AFC0F31" w14:textId="59509072" w:rsidR="00B36C9F" w:rsidRPr="00C06FEC" w:rsidRDefault="00900AE6" w:rsidP="00146A4A">
            <w:sdt>
              <w:sdtPr>
                <w:alias w:val="E-mailadres"/>
                <w:tag w:val=""/>
                <w:id w:val="-1717268025"/>
                <w:placeholder>
                  <w:docPart w:val="0BCD1387E2C7406691103333486C2EBA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7E3AF7">
                  <w:t>E-mailadres</w:t>
                </w:r>
              </w:sdtContent>
            </w:sdt>
          </w:p>
          <w:p w14:paraId="62DFC78E" w14:textId="3318D35E" w:rsidR="00B36C9F" w:rsidRPr="00C06FEC" w:rsidRDefault="00900AE6" w:rsidP="00146A4A">
            <w:sdt>
              <w:sdtPr>
                <w:alias w:val="Webadres"/>
                <w:tag w:val=""/>
                <w:id w:val="-531723393"/>
                <w:placeholder>
                  <w:docPart w:val="8B6BA7D77A7746099A292DFE393F597B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>
                  <w:t>Telefoonnummer Woonplaats</w:t>
                </w:r>
              </w:sdtContent>
            </w:sdt>
          </w:p>
        </w:tc>
      </w:tr>
      <w:tr w:rsidR="00B36C9F" w:rsidRPr="00C06FEC" w14:paraId="2EBC0EBF" w14:textId="77777777" w:rsidTr="00202C01">
        <w:trPr>
          <w:trHeight w:val="1235"/>
        </w:trPr>
        <w:tc>
          <w:tcPr>
            <w:tcW w:w="5040" w:type="dxa"/>
            <w:gridSpan w:val="2"/>
          </w:tcPr>
          <w:p w14:paraId="5A85868F" w14:textId="163A6CFC" w:rsidR="00B36C9F" w:rsidRPr="00C06FEC" w:rsidRDefault="00900AE6" w:rsidP="00146A4A">
            <w:pPr>
              <w:pStyle w:val="Naam"/>
            </w:pPr>
            <w:sdt>
              <w:sdtPr>
                <w:alias w:val="Uw naam hier"/>
                <w:tag w:val=""/>
                <w:id w:val="1654175960"/>
                <w:placeholder>
                  <w:docPart w:val="7F76D52980F1429FA8566805BCA0AA18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E3AF7">
                  <w:t>VOORNAAM NAAM</w:t>
                </w:r>
              </w:sdtContent>
            </w:sdt>
          </w:p>
        </w:tc>
        <w:tc>
          <w:tcPr>
            <w:tcW w:w="4950" w:type="dxa"/>
            <w:gridSpan w:val="2"/>
          </w:tcPr>
          <w:p w14:paraId="4F87FB2F" w14:textId="520D7EC5" w:rsidR="00B36C9F" w:rsidRPr="00C06FEC" w:rsidRDefault="00900AE6" w:rsidP="00146A4A">
            <w:pPr>
              <w:pStyle w:val="Naam"/>
            </w:pPr>
            <w:sdt>
              <w:sdtPr>
                <w:alias w:val="Uw naam hier"/>
                <w:tag w:val=""/>
                <w:id w:val="-1407447185"/>
                <w:placeholder>
                  <w:docPart w:val="E42804EF46614EBD9EC7E234DB3BEDA2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E3AF7">
                  <w:t>VOORNAAM NAAM</w:t>
                </w:r>
              </w:sdtContent>
            </w:sdt>
          </w:p>
        </w:tc>
      </w:tr>
      <w:tr w:rsidR="007E3AF7" w:rsidRPr="00C06FEC" w14:paraId="6616E147" w14:textId="77777777" w:rsidTr="00202C01">
        <w:trPr>
          <w:trHeight w:val="1415"/>
        </w:trPr>
        <w:tc>
          <w:tcPr>
            <w:tcW w:w="2520" w:type="dxa"/>
          </w:tcPr>
          <w:p w14:paraId="7F8E7299" w14:textId="6DEF1919" w:rsidR="00B36C9F" w:rsidRPr="00C06FEC" w:rsidRDefault="00900AE6" w:rsidP="00146A4A">
            <w:pPr>
              <w:pStyle w:val="Titel"/>
              <w:rPr>
                <w:noProof/>
              </w:rPr>
            </w:pPr>
            <w:sdt>
              <w:sdtPr>
                <w:id w:val="1744294320"/>
                <w15:appearance w15:val="hidden"/>
                <w:picture/>
              </w:sdtPr>
              <w:sdtEndPr/>
              <w:sdtContent>
                <w:r w:rsidR="007E3AF7" w:rsidRPr="00C06FEC">
                  <w:rPr>
                    <w:noProof/>
                    <w:lang w:bidi="nl-NL"/>
                  </w:rPr>
                  <w:drawing>
                    <wp:inline distT="0" distB="0" distL="0" distR="0" wp14:anchorId="08A2C6CD" wp14:editId="67B15D8B">
                      <wp:extent cx="771525" cy="771525"/>
                      <wp:effectExtent l="0" t="0" r="9525" b="9525"/>
                      <wp:docPr id="677" name="Afbeelding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8251CB-6663-9D48-8C80-C0D91B4EEE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" name="Afbeelding 3">
                                <a:extLst>
                                  <a:ext uri="{FF2B5EF4-FFF2-40B4-BE49-F238E27FC236}">
                                    <a16:creationId xmlns:a16="http://schemas.microsoft.com/office/drawing/2014/main" id="{AC8251CB-6663-9D48-8C80-C0D91B4EEE70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3118" cy="7731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</w:tcPr>
          <w:p w14:paraId="16CF6726" w14:textId="57388C65" w:rsidR="00B36C9F" w:rsidRPr="00C06FEC" w:rsidRDefault="00900AE6" w:rsidP="00146A4A">
            <w:sdt>
              <w:sdtPr>
                <w:alias w:val="Bedrijfsadres"/>
                <w:tag w:val=""/>
                <w:id w:val="-1397737393"/>
                <w:placeholder>
                  <w:docPart w:val="9F44C38F6C6F45E98AFD8F103FA24583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E3AF7">
                  <w:t>Jaar &amp; studierichting</w:t>
                </w:r>
              </w:sdtContent>
            </w:sdt>
          </w:p>
          <w:p w14:paraId="2DB4D12E" w14:textId="71E48811" w:rsidR="00B36C9F" w:rsidRPr="00C06FEC" w:rsidRDefault="00900AE6" w:rsidP="00146A4A">
            <w:sdt>
              <w:sdtPr>
                <w:alias w:val="E-mailadres"/>
                <w:tag w:val=""/>
                <w:id w:val="1975555401"/>
                <w:placeholder>
                  <w:docPart w:val="E0481CD958A2451B9D1941B001DCCC14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7E3AF7">
                  <w:t>E-mailadres</w:t>
                </w:r>
              </w:sdtContent>
            </w:sdt>
          </w:p>
          <w:p w14:paraId="0CC9AA48" w14:textId="6AE5BB89" w:rsidR="00B36C9F" w:rsidRPr="00C06FEC" w:rsidRDefault="00900AE6" w:rsidP="00146A4A">
            <w:sdt>
              <w:sdtPr>
                <w:alias w:val="Webadres"/>
                <w:tag w:val=""/>
                <w:id w:val="1866243490"/>
                <w:placeholder>
                  <w:docPart w:val="8E1A0E8023504C09969DDAFC06C950C8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>
                  <w:t>Telefoonnummer Woonplaats</w:t>
                </w:r>
              </w:sdtContent>
            </w:sdt>
          </w:p>
        </w:tc>
        <w:tc>
          <w:tcPr>
            <w:tcW w:w="2520" w:type="dxa"/>
          </w:tcPr>
          <w:p w14:paraId="2F963418" w14:textId="15C7C540" w:rsidR="00B36C9F" w:rsidRPr="00C06FEC" w:rsidRDefault="007E3AF7" w:rsidP="00146A4A">
            <w:pPr>
              <w:rPr>
                <w:noProof/>
              </w:rPr>
            </w:pPr>
            <w:r w:rsidRPr="00C06FEC">
              <w:rPr>
                <w:noProof/>
                <w:lang w:bidi="nl-NL"/>
              </w:rPr>
              <w:drawing>
                <wp:inline distT="0" distB="0" distL="0" distR="0" wp14:anchorId="2BE6E7A4" wp14:editId="54514BAE">
                  <wp:extent cx="771525" cy="771525"/>
                  <wp:effectExtent l="0" t="0" r="9525" b="9525"/>
                  <wp:docPr id="682" name="Afbeelding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Afbeelding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118" cy="773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30594F71" w14:textId="7219E7CF" w:rsidR="00B36C9F" w:rsidRPr="00C06FEC" w:rsidRDefault="00900AE6" w:rsidP="00146A4A">
            <w:sdt>
              <w:sdtPr>
                <w:alias w:val="Bedrijfsadres"/>
                <w:tag w:val=""/>
                <w:id w:val="-1156757130"/>
                <w:placeholder>
                  <w:docPart w:val="AEDD6D6B0FDB47608B5A1D3F7E5FCFC3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E3AF7">
                  <w:t>Jaar &amp; studierichting</w:t>
                </w:r>
              </w:sdtContent>
            </w:sdt>
          </w:p>
          <w:p w14:paraId="6D4969E8" w14:textId="588316F7" w:rsidR="00B36C9F" w:rsidRPr="00C06FEC" w:rsidRDefault="00900AE6" w:rsidP="00146A4A">
            <w:sdt>
              <w:sdtPr>
                <w:alias w:val="E-mailadres"/>
                <w:tag w:val=""/>
                <w:id w:val="2124189588"/>
                <w:placeholder>
                  <w:docPart w:val="280348E916904C17B9F7424492AF9147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7E3AF7">
                  <w:t>E-mailadres</w:t>
                </w:r>
              </w:sdtContent>
            </w:sdt>
          </w:p>
          <w:p w14:paraId="3470CA8A" w14:textId="454A33DE" w:rsidR="00B36C9F" w:rsidRPr="00C06FEC" w:rsidRDefault="00900AE6" w:rsidP="00146A4A">
            <w:sdt>
              <w:sdtPr>
                <w:alias w:val="Webadres"/>
                <w:tag w:val=""/>
                <w:id w:val="-2013437077"/>
                <w:placeholder>
                  <w:docPart w:val="FE4EB23F90B14B6195801BF2A7D558E5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>
                  <w:t>Telefoonnummer Woonplaats</w:t>
                </w:r>
              </w:sdtContent>
            </w:sdt>
          </w:p>
        </w:tc>
      </w:tr>
      <w:tr w:rsidR="00B36C9F" w:rsidRPr="00C06FEC" w14:paraId="4110FDF1" w14:textId="77777777" w:rsidTr="00202C01">
        <w:trPr>
          <w:trHeight w:val="1262"/>
        </w:trPr>
        <w:tc>
          <w:tcPr>
            <w:tcW w:w="5040" w:type="dxa"/>
            <w:gridSpan w:val="2"/>
          </w:tcPr>
          <w:p w14:paraId="16CD5622" w14:textId="7816803E" w:rsidR="00B36C9F" w:rsidRPr="00C06FEC" w:rsidRDefault="00900AE6" w:rsidP="00146A4A">
            <w:pPr>
              <w:pStyle w:val="Naam"/>
            </w:pPr>
            <w:sdt>
              <w:sdtPr>
                <w:alias w:val="Uw naam hier"/>
                <w:tag w:val=""/>
                <w:id w:val="1285921000"/>
                <w:placeholder>
                  <w:docPart w:val="631D80490B014D42A29B0A0DACB3843F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E3AF7">
                  <w:t>VOORNAAM NAAM</w:t>
                </w:r>
              </w:sdtContent>
            </w:sdt>
          </w:p>
        </w:tc>
        <w:tc>
          <w:tcPr>
            <w:tcW w:w="4950" w:type="dxa"/>
            <w:gridSpan w:val="2"/>
          </w:tcPr>
          <w:p w14:paraId="5E6E1B0F" w14:textId="335E7B06" w:rsidR="00B36C9F" w:rsidRPr="00C06FEC" w:rsidRDefault="00900AE6" w:rsidP="00146A4A">
            <w:pPr>
              <w:pStyle w:val="Naam"/>
            </w:pPr>
            <w:sdt>
              <w:sdtPr>
                <w:alias w:val="Uw naam hier"/>
                <w:tag w:val=""/>
                <w:id w:val="1231889243"/>
                <w:placeholder>
                  <w:docPart w:val="E1CDE502B57A427383F255536CAC83AE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E3AF7">
                  <w:t>VOORNAAM NAAM</w:t>
                </w:r>
              </w:sdtContent>
            </w:sdt>
          </w:p>
        </w:tc>
      </w:tr>
      <w:tr w:rsidR="007E3AF7" w:rsidRPr="00C06FEC" w14:paraId="01A859FD" w14:textId="77777777" w:rsidTr="00202C01">
        <w:trPr>
          <w:trHeight w:val="1478"/>
        </w:trPr>
        <w:tc>
          <w:tcPr>
            <w:tcW w:w="2520" w:type="dxa"/>
          </w:tcPr>
          <w:p w14:paraId="43EAEB2E" w14:textId="6157E4CB" w:rsidR="00B36C9F" w:rsidRPr="00C06FEC" w:rsidRDefault="00900AE6" w:rsidP="00146A4A">
            <w:pPr>
              <w:pStyle w:val="Titel"/>
              <w:rPr>
                <w:noProof/>
              </w:rPr>
            </w:pPr>
            <w:sdt>
              <w:sdtPr>
                <w:rPr>
                  <w:noProof/>
                  <w:lang w:bidi="nl-NL"/>
                </w:rPr>
                <w:id w:val="-1239317016"/>
                <w15:appearance w15:val="hidden"/>
                <w:picture/>
              </w:sdtPr>
              <w:sdtEndPr/>
              <w:sdtContent>
                <w:r w:rsidR="007E3AF7" w:rsidRPr="00C06FEC">
                  <w:rPr>
                    <w:noProof/>
                    <w:lang w:bidi="nl-NL"/>
                  </w:rPr>
                  <w:drawing>
                    <wp:inline distT="0" distB="0" distL="0" distR="0" wp14:anchorId="03F13A7C" wp14:editId="585D4864">
                      <wp:extent cx="771525" cy="771525"/>
                      <wp:effectExtent l="0" t="0" r="9525" b="9525"/>
                      <wp:docPr id="678" name="Afbeelding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8251CB-6663-9D48-8C80-C0D91B4EEE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" name="Afbeelding 3">
                                <a:extLst>
                                  <a:ext uri="{FF2B5EF4-FFF2-40B4-BE49-F238E27FC236}">
                                    <a16:creationId xmlns:a16="http://schemas.microsoft.com/office/drawing/2014/main" id="{AC8251CB-6663-9D48-8C80-C0D91B4EEE70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3118" cy="7731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</w:tcPr>
          <w:p w14:paraId="264D1B61" w14:textId="4AC4EFAE" w:rsidR="00B36C9F" w:rsidRPr="00C06FEC" w:rsidRDefault="00900AE6" w:rsidP="00146A4A">
            <w:sdt>
              <w:sdtPr>
                <w:alias w:val="Bedrijfsadres"/>
                <w:tag w:val=""/>
                <w:id w:val="-2109957410"/>
                <w:placeholder>
                  <w:docPart w:val="F0DF2AAC8B824F39BEF30E21722CC1CB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E3AF7">
                  <w:t>Jaar &amp; studierichting</w:t>
                </w:r>
              </w:sdtContent>
            </w:sdt>
          </w:p>
          <w:p w14:paraId="77201FA4" w14:textId="15184C1E" w:rsidR="00B36C9F" w:rsidRPr="00C06FEC" w:rsidRDefault="00900AE6" w:rsidP="00146A4A">
            <w:sdt>
              <w:sdtPr>
                <w:alias w:val="E-mailadres"/>
                <w:tag w:val=""/>
                <w:id w:val="-1810004897"/>
                <w:placeholder>
                  <w:docPart w:val="2B8F7AABE6ED437BB5E356C88C19B1AF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7E3AF7">
                  <w:t>E-mailadres</w:t>
                </w:r>
              </w:sdtContent>
            </w:sdt>
          </w:p>
          <w:p w14:paraId="266ADAC1" w14:textId="0A201241" w:rsidR="00B36C9F" w:rsidRPr="00C06FEC" w:rsidRDefault="00900AE6" w:rsidP="00146A4A">
            <w:sdt>
              <w:sdtPr>
                <w:alias w:val="Webadres"/>
                <w:tag w:val=""/>
                <w:id w:val="-2004962598"/>
                <w:placeholder>
                  <w:docPart w:val="00D571C1F7FF4CF9B6C82709D0CDF813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>
                  <w:t>Telefoonnummer Woonplaats</w:t>
                </w:r>
              </w:sdtContent>
            </w:sdt>
          </w:p>
        </w:tc>
        <w:tc>
          <w:tcPr>
            <w:tcW w:w="2520" w:type="dxa"/>
          </w:tcPr>
          <w:p w14:paraId="6C56E179" w14:textId="40E86FF6" w:rsidR="00B36C9F" w:rsidRPr="00C06FEC" w:rsidRDefault="007E3AF7" w:rsidP="00146A4A">
            <w:pPr>
              <w:rPr>
                <w:noProof/>
              </w:rPr>
            </w:pPr>
            <w:r w:rsidRPr="00C06FEC">
              <w:rPr>
                <w:noProof/>
                <w:lang w:bidi="nl-NL"/>
              </w:rPr>
              <w:drawing>
                <wp:inline distT="0" distB="0" distL="0" distR="0" wp14:anchorId="301C1213" wp14:editId="3FEE3759">
                  <wp:extent cx="771525" cy="771525"/>
                  <wp:effectExtent l="0" t="0" r="9525" b="9525"/>
                  <wp:docPr id="681" name="Afbeelding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Afbeelding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118" cy="773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5C14C41C" w14:textId="478DBF1C" w:rsidR="00B36C9F" w:rsidRPr="00C06FEC" w:rsidRDefault="00900AE6" w:rsidP="00146A4A">
            <w:sdt>
              <w:sdtPr>
                <w:alias w:val="Bedrijfsadres"/>
                <w:tag w:val=""/>
                <w:id w:val="-912381682"/>
                <w:placeholder>
                  <w:docPart w:val="04B8F8EFB56E4B53B0FDCDA6C95F5397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E3AF7">
                  <w:t>Jaar &amp; studierichting</w:t>
                </w:r>
              </w:sdtContent>
            </w:sdt>
          </w:p>
          <w:p w14:paraId="23B44868" w14:textId="323DE751" w:rsidR="00B36C9F" w:rsidRPr="00C06FEC" w:rsidRDefault="00900AE6" w:rsidP="00146A4A">
            <w:sdt>
              <w:sdtPr>
                <w:alias w:val="E-mailadres"/>
                <w:tag w:val=""/>
                <w:id w:val="1224412709"/>
                <w:placeholder>
                  <w:docPart w:val="6F6E7710E0724703B7663A88E2931669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7E3AF7">
                  <w:t>E-mailadres</w:t>
                </w:r>
              </w:sdtContent>
            </w:sdt>
          </w:p>
          <w:p w14:paraId="564A7647" w14:textId="3C723309" w:rsidR="00B36C9F" w:rsidRPr="00C06FEC" w:rsidRDefault="00900AE6" w:rsidP="00146A4A">
            <w:sdt>
              <w:sdtPr>
                <w:alias w:val="Webadres"/>
                <w:tag w:val=""/>
                <w:id w:val="-579594958"/>
                <w:placeholder>
                  <w:docPart w:val="FC598CD9D5EE4658A0F2B03D0AB0D33F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>
                  <w:t>Telefoonnummer Woonplaats</w:t>
                </w:r>
              </w:sdtContent>
            </w:sdt>
          </w:p>
        </w:tc>
      </w:tr>
      <w:tr w:rsidR="00B36C9F" w:rsidRPr="00C06FEC" w14:paraId="3C04BCCE" w14:textId="77777777" w:rsidTr="00202C01">
        <w:trPr>
          <w:trHeight w:val="1235"/>
        </w:trPr>
        <w:tc>
          <w:tcPr>
            <w:tcW w:w="5040" w:type="dxa"/>
            <w:gridSpan w:val="2"/>
          </w:tcPr>
          <w:p w14:paraId="3290EA5F" w14:textId="3E7FF49E" w:rsidR="00B36C9F" w:rsidRPr="00C06FEC" w:rsidRDefault="00900AE6" w:rsidP="00146A4A">
            <w:pPr>
              <w:pStyle w:val="Naam"/>
            </w:pPr>
            <w:sdt>
              <w:sdtPr>
                <w:alias w:val="Uw naam hier"/>
                <w:tag w:val=""/>
                <w:id w:val="1450517154"/>
                <w:placeholder>
                  <w:docPart w:val="9EC6443A6BFA4950BF4C09CECEC6CC54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E3AF7">
                  <w:t>VOORNAAM NAAM</w:t>
                </w:r>
              </w:sdtContent>
            </w:sdt>
          </w:p>
        </w:tc>
        <w:tc>
          <w:tcPr>
            <w:tcW w:w="4950" w:type="dxa"/>
            <w:gridSpan w:val="2"/>
          </w:tcPr>
          <w:p w14:paraId="7C7BFF79" w14:textId="73724B14" w:rsidR="00B36C9F" w:rsidRPr="00C06FEC" w:rsidRDefault="00900AE6" w:rsidP="00146A4A">
            <w:pPr>
              <w:pStyle w:val="Naam"/>
            </w:pPr>
            <w:sdt>
              <w:sdtPr>
                <w:alias w:val="Uw naam hier"/>
                <w:tag w:val=""/>
                <w:id w:val="-76675022"/>
                <w:placeholder>
                  <w:docPart w:val="9B75A91086D9428A8B1D47BD166F7B0A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7E3AF7">
                  <w:t>VOORNAAM NAAM</w:t>
                </w:r>
              </w:sdtContent>
            </w:sdt>
          </w:p>
        </w:tc>
      </w:tr>
      <w:tr w:rsidR="007E3AF7" w:rsidRPr="00C06FEC" w14:paraId="7B4525C9" w14:textId="77777777" w:rsidTr="00202C01">
        <w:trPr>
          <w:trHeight w:val="1415"/>
        </w:trPr>
        <w:tc>
          <w:tcPr>
            <w:tcW w:w="2520" w:type="dxa"/>
          </w:tcPr>
          <w:p w14:paraId="1CCC0607" w14:textId="32E07A50" w:rsidR="00B36C9F" w:rsidRPr="00C06FEC" w:rsidRDefault="00900AE6" w:rsidP="00146A4A">
            <w:pPr>
              <w:pStyle w:val="Titel"/>
              <w:rPr>
                <w:noProof/>
              </w:rPr>
            </w:pPr>
            <w:sdt>
              <w:sdtPr>
                <w:rPr>
                  <w:noProof/>
                  <w:lang w:bidi="nl-NL"/>
                </w:rPr>
                <w:id w:val="-1434592161"/>
                <w15:appearance w15:val="hidden"/>
                <w:picture/>
              </w:sdtPr>
              <w:sdtEndPr/>
              <w:sdtContent>
                <w:r w:rsidR="007E3AF7" w:rsidRPr="00C06FEC">
                  <w:rPr>
                    <w:noProof/>
                    <w:lang w:bidi="nl-NL"/>
                  </w:rPr>
                  <w:drawing>
                    <wp:inline distT="0" distB="0" distL="0" distR="0" wp14:anchorId="68C11C03" wp14:editId="535C8DD5">
                      <wp:extent cx="771525" cy="771525"/>
                      <wp:effectExtent l="0" t="0" r="9525" b="9525"/>
                      <wp:docPr id="679" name="Afbeelding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8251CB-6663-9D48-8C80-C0D91B4EEE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" name="Afbeelding 3">
                                <a:extLst>
                                  <a:ext uri="{FF2B5EF4-FFF2-40B4-BE49-F238E27FC236}">
                                    <a16:creationId xmlns:a16="http://schemas.microsoft.com/office/drawing/2014/main" id="{AC8251CB-6663-9D48-8C80-C0D91B4EEE70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3118" cy="7731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</w:tcPr>
          <w:p w14:paraId="5A0FF031" w14:textId="3F6696E0" w:rsidR="00B36C9F" w:rsidRPr="00C06FEC" w:rsidRDefault="00900AE6" w:rsidP="00146A4A">
            <w:sdt>
              <w:sdtPr>
                <w:alias w:val="Bedrijfsadres"/>
                <w:tag w:val=""/>
                <w:id w:val="-1717578511"/>
                <w:placeholder>
                  <w:docPart w:val="4AD3A7FBFE9946B6A26CBA3957BD7655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E3AF7">
                  <w:t>Jaar &amp; studierichting</w:t>
                </w:r>
              </w:sdtContent>
            </w:sdt>
          </w:p>
          <w:p w14:paraId="307E63BD" w14:textId="23DC188C" w:rsidR="00B36C9F" w:rsidRPr="00C06FEC" w:rsidRDefault="00900AE6" w:rsidP="00146A4A">
            <w:sdt>
              <w:sdtPr>
                <w:alias w:val="E-mailadres"/>
                <w:tag w:val=""/>
                <w:id w:val="2054888540"/>
                <w:placeholder>
                  <w:docPart w:val="AF1EC0BA60C64613B826E218A7067A58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7E3AF7">
                  <w:t>E-mailadres</w:t>
                </w:r>
              </w:sdtContent>
            </w:sdt>
          </w:p>
          <w:p w14:paraId="7BC51EA0" w14:textId="086FD52C" w:rsidR="00B36C9F" w:rsidRPr="00C06FEC" w:rsidRDefault="00900AE6" w:rsidP="00146A4A">
            <w:sdt>
              <w:sdtPr>
                <w:alias w:val="Webadres"/>
                <w:tag w:val=""/>
                <w:id w:val="1252089363"/>
                <w:placeholder>
                  <w:docPart w:val="BBC8D305CC684CBEAE73719F9FFACE79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>
                  <w:t>Telefoonnummer Woonplaats</w:t>
                </w:r>
              </w:sdtContent>
            </w:sdt>
          </w:p>
        </w:tc>
        <w:tc>
          <w:tcPr>
            <w:tcW w:w="2520" w:type="dxa"/>
          </w:tcPr>
          <w:p w14:paraId="5434DF94" w14:textId="78890E64" w:rsidR="00B36C9F" w:rsidRPr="00C06FEC" w:rsidRDefault="007E3AF7" w:rsidP="00146A4A">
            <w:pPr>
              <w:rPr>
                <w:noProof/>
              </w:rPr>
            </w:pPr>
            <w:r w:rsidRPr="00C06FEC">
              <w:rPr>
                <w:noProof/>
                <w:lang w:bidi="nl-NL"/>
              </w:rPr>
              <w:drawing>
                <wp:inline distT="0" distB="0" distL="0" distR="0" wp14:anchorId="3CFA0618" wp14:editId="5EC8929F">
                  <wp:extent cx="771525" cy="771525"/>
                  <wp:effectExtent l="0" t="0" r="9525" b="9525"/>
                  <wp:docPr id="680" name="Afbeelding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Afbeelding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118" cy="773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0B72098F" w14:textId="7CAA9000" w:rsidR="00B36C9F" w:rsidRPr="00C06FEC" w:rsidRDefault="00900AE6" w:rsidP="00146A4A">
            <w:sdt>
              <w:sdtPr>
                <w:alias w:val="Bedrijfsadres"/>
                <w:tag w:val=""/>
                <w:id w:val="1654172518"/>
                <w:placeholder>
                  <w:docPart w:val="C2ECB6C4E2314FA8A68FC42A4A7B4610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E3AF7">
                  <w:t>Jaar &amp; studierichting</w:t>
                </w:r>
              </w:sdtContent>
            </w:sdt>
          </w:p>
          <w:p w14:paraId="30E56FCB" w14:textId="0F8055CD" w:rsidR="00B36C9F" w:rsidRPr="00C06FEC" w:rsidRDefault="00900AE6" w:rsidP="00146A4A">
            <w:sdt>
              <w:sdtPr>
                <w:alias w:val="E-mailadres"/>
                <w:tag w:val=""/>
                <w:id w:val="-688517868"/>
                <w:placeholder>
                  <w:docPart w:val="ADAAFF5F8CC1432186489399F5B66080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7E3AF7">
                  <w:t>E-mailadres</w:t>
                </w:r>
              </w:sdtContent>
            </w:sdt>
          </w:p>
          <w:p w14:paraId="6CFE851A" w14:textId="34365BBC" w:rsidR="00B36C9F" w:rsidRPr="00C06FEC" w:rsidRDefault="00900AE6" w:rsidP="00146A4A">
            <w:sdt>
              <w:sdtPr>
                <w:alias w:val="Webadres"/>
                <w:tag w:val=""/>
                <w:id w:val="264043815"/>
                <w:placeholder>
                  <w:docPart w:val="65DDD226295544DDAC7DC2EAE72B900C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>
                  <w:t>Telefoonnummer Woonplaats</w:t>
                </w:r>
              </w:sdtContent>
            </w:sdt>
          </w:p>
        </w:tc>
      </w:tr>
    </w:tbl>
    <w:p w14:paraId="26C78D3A" w14:textId="77777777" w:rsidR="00C32AED" w:rsidRPr="00C06FEC" w:rsidRDefault="00C32AED" w:rsidP="005D44A0">
      <w:pPr>
        <w:spacing w:before="0"/>
        <w:rPr>
          <w:sz w:val="8"/>
        </w:rPr>
      </w:pPr>
    </w:p>
    <w:sectPr w:rsidR="00C32AED" w:rsidRPr="00C06FEC" w:rsidSect="00C3735E">
      <w:pgSz w:w="11906" w:h="16838" w:code="9"/>
      <w:pgMar w:top="432" w:right="1080" w:bottom="360" w:left="108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FA1AE" w14:textId="77777777" w:rsidR="007E3AF7" w:rsidRDefault="007E3AF7" w:rsidP="000861BD">
      <w:r>
        <w:separator/>
      </w:r>
    </w:p>
  </w:endnote>
  <w:endnote w:type="continuationSeparator" w:id="0">
    <w:p w14:paraId="51D5C4D8" w14:textId="77777777" w:rsidR="007E3AF7" w:rsidRDefault="007E3AF7" w:rsidP="0008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113C8" w14:textId="77777777" w:rsidR="007E3AF7" w:rsidRDefault="007E3AF7" w:rsidP="000861BD">
      <w:r>
        <w:separator/>
      </w:r>
    </w:p>
  </w:footnote>
  <w:footnote w:type="continuationSeparator" w:id="0">
    <w:p w14:paraId="1B280580" w14:textId="77777777" w:rsidR="007E3AF7" w:rsidRDefault="007E3AF7" w:rsidP="00086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F7"/>
    <w:rsid w:val="000861BD"/>
    <w:rsid w:val="000C44AE"/>
    <w:rsid w:val="00130407"/>
    <w:rsid w:val="001B5494"/>
    <w:rsid w:val="001D4CE0"/>
    <w:rsid w:val="00202C01"/>
    <w:rsid w:val="00236089"/>
    <w:rsid w:val="0023706A"/>
    <w:rsid w:val="002509E2"/>
    <w:rsid w:val="00261414"/>
    <w:rsid w:val="002A7DD6"/>
    <w:rsid w:val="003130EF"/>
    <w:rsid w:val="003332F4"/>
    <w:rsid w:val="003369B1"/>
    <w:rsid w:val="00377B44"/>
    <w:rsid w:val="003E5514"/>
    <w:rsid w:val="00425DD2"/>
    <w:rsid w:val="00453D7F"/>
    <w:rsid w:val="004D646C"/>
    <w:rsid w:val="004F231B"/>
    <w:rsid w:val="005370F3"/>
    <w:rsid w:val="00542B92"/>
    <w:rsid w:val="00567CE6"/>
    <w:rsid w:val="00590DA2"/>
    <w:rsid w:val="005D089A"/>
    <w:rsid w:val="005D44A0"/>
    <w:rsid w:val="005F728B"/>
    <w:rsid w:val="00662CB2"/>
    <w:rsid w:val="006C7106"/>
    <w:rsid w:val="006E2E41"/>
    <w:rsid w:val="007331A4"/>
    <w:rsid w:val="007725F2"/>
    <w:rsid w:val="00772F60"/>
    <w:rsid w:val="0078664E"/>
    <w:rsid w:val="007A2A57"/>
    <w:rsid w:val="007E3AF7"/>
    <w:rsid w:val="00886B17"/>
    <w:rsid w:val="00897247"/>
    <w:rsid w:val="008B1613"/>
    <w:rsid w:val="008C0AA6"/>
    <w:rsid w:val="008C12C1"/>
    <w:rsid w:val="00900AE6"/>
    <w:rsid w:val="0090148B"/>
    <w:rsid w:val="00950D75"/>
    <w:rsid w:val="009C79A8"/>
    <w:rsid w:val="009C7B04"/>
    <w:rsid w:val="00A027BC"/>
    <w:rsid w:val="00A54BA0"/>
    <w:rsid w:val="00A8234F"/>
    <w:rsid w:val="00A8482A"/>
    <w:rsid w:val="00B36C9F"/>
    <w:rsid w:val="00B41BC1"/>
    <w:rsid w:val="00B55F40"/>
    <w:rsid w:val="00B57801"/>
    <w:rsid w:val="00BA6EE7"/>
    <w:rsid w:val="00BD1694"/>
    <w:rsid w:val="00C06FEC"/>
    <w:rsid w:val="00C32AED"/>
    <w:rsid w:val="00C3386C"/>
    <w:rsid w:val="00C3735E"/>
    <w:rsid w:val="00CA7FB5"/>
    <w:rsid w:val="00D14F89"/>
    <w:rsid w:val="00D972AA"/>
    <w:rsid w:val="00DE4160"/>
    <w:rsid w:val="00DF7F05"/>
    <w:rsid w:val="00E06216"/>
    <w:rsid w:val="00E74CB9"/>
    <w:rsid w:val="00E9430C"/>
    <w:rsid w:val="00EC175D"/>
    <w:rsid w:val="00EC23DA"/>
    <w:rsid w:val="00ED3EA3"/>
    <w:rsid w:val="00EF6994"/>
    <w:rsid w:val="00F348DF"/>
    <w:rsid w:val="00F665A5"/>
    <w:rsid w:val="00F907E7"/>
    <w:rsid w:val="00FA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2D1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7406D" w:themeColor="text2"/>
        <w:kern w:val="2"/>
        <w:sz w:val="18"/>
        <w:szCs w:val="18"/>
        <w:lang w:val="nl-NL" w:eastAsia="ja-JP" w:bidi="ar-SA"/>
        <w14:ligatures w14:val="standard"/>
      </w:rPr>
    </w:rPrDefault>
    <w:pPrDefault>
      <w:pPr>
        <w:spacing w:before="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07E7"/>
    <w:pPr>
      <w:spacing w:after="0"/>
    </w:pPr>
  </w:style>
  <w:style w:type="paragraph" w:styleId="Kop1">
    <w:name w:val="heading 1"/>
    <w:next w:val="Plattetekst"/>
    <w:link w:val="Kop1Char"/>
    <w:semiHidden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17406D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pPr>
      <w:spacing w:after="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styleId="Zwaar">
    <w:name w:val="Strong"/>
    <w:basedOn w:val="Standaardalinea-lettertype"/>
    <w:uiPriority w:val="1"/>
    <w:semiHidden/>
    <w:qFormat/>
    <w:rPr>
      <w:b w:val="0"/>
      <w:bCs w:val="0"/>
      <w:color w:val="17406D" w:themeColor="accent1"/>
    </w:rPr>
  </w:style>
  <w:style w:type="paragraph" w:customStyle="1" w:styleId="Organisatie">
    <w:name w:val="Organisatie"/>
    <w:basedOn w:val="Standaard"/>
    <w:uiPriority w:val="1"/>
    <w:semiHidden/>
    <w:qFormat/>
    <w:rPr>
      <w:color w:val="0B1F36" w:themeColor="text2" w:themeShade="80"/>
    </w:rPr>
  </w:style>
  <w:style w:type="paragraph" w:customStyle="1" w:styleId="Naam">
    <w:name w:val="Naam"/>
    <w:basedOn w:val="Standaard"/>
    <w:uiPriority w:val="1"/>
    <w:qFormat/>
    <w:rsid w:val="00DE4160"/>
    <w:pPr>
      <w:spacing w:before="0"/>
    </w:pPr>
    <w:rPr>
      <w:caps/>
      <w:color w:val="FFFFFF" w:themeColor="background1"/>
      <w:sz w:val="32"/>
    </w:rPr>
  </w:style>
  <w:style w:type="character" w:customStyle="1" w:styleId="Kop1Char">
    <w:name w:val="Kop 1 Char"/>
    <w:basedOn w:val="Standaardalinea-lettertype"/>
    <w:link w:val="Kop1"/>
    <w:semiHidden/>
    <w:rsid w:val="00DF7F05"/>
    <w:rPr>
      <w:rFonts w:asciiTheme="majorHAnsi" w:eastAsia="Times New Roman" w:hAnsiTheme="majorHAnsi" w:cs="Arial"/>
      <w:b/>
      <w:color w:val="17406D" w:themeColor="accent1"/>
      <w:spacing w:val="40"/>
      <w:kern w:val="0"/>
      <w:sz w:val="36"/>
      <w:szCs w:val="32"/>
      <w:lang w:eastAsia="en-US"/>
      <w14:ligatures w14:val="non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3369B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3369B1"/>
  </w:style>
  <w:style w:type="paragraph" w:styleId="Koptekst">
    <w:name w:val="header"/>
    <w:basedOn w:val="Standaard"/>
    <w:link w:val="KoptekstChar"/>
    <w:uiPriority w:val="99"/>
    <w:semiHidden/>
    <w:rsid w:val="000861B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F7F05"/>
  </w:style>
  <w:style w:type="paragraph" w:styleId="Voettekst">
    <w:name w:val="footer"/>
    <w:basedOn w:val="Standaard"/>
    <w:link w:val="VoettekstChar"/>
    <w:uiPriority w:val="99"/>
    <w:semiHidden/>
    <w:rsid w:val="000861BD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F7F05"/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F907E7"/>
    <w:pPr>
      <w:spacing w:before="0"/>
      <w:contextualSpacing/>
    </w:pPr>
    <w:rPr>
      <w:rFonts w:eastAsiaTheme="majorEastAsia" w:cstheme="majorBidi"/>
      <w:color w:val="FFFFFF" w:themeColor="background1"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F907E7"/>
    <w:rPr>
      <w:rFonts w:eastAsiaTheme="majorEastAsia" w:cstheme="majorBidi"/>
      <w:color w:val="FFFFFF" w:themeColor="background1"/>
      <w:spacing w:val="-10"/>
      <w:kern w:val="28"/>
      <w:sz w:val="32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6B17"/>
    <w:pPr>
      <w:spacing w:before="0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6B17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Cloosen\AppData\Roaming\Microsoft\Templates\Visitekaartjes%20met%20blauwe%20curv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C33321AF344F1EB1C5DBFE2285B2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153359-B908-4C5D-B1DF-92DD39AEB13C}"/>
      </w:docPartPr>
      <w:docPartBody>
        <w:p w:rsidR="00873A73" w:rsidRDefault="00873A73">
          <w:pPr>
            <w:pStyle w:val="4FC33321AF344F1EB1C5DBFE2285B26A"/>
          </w:pPr>
          <w:r w:rsidRPr="00C06FEC">
            <w:rPr>
              <w:lang w:bidi="nl-NL"/>
            </w:rPr>
            <w:t>Uw</w:t>
          </w:r>
          <w:r w:rsidRPr="00C06FEC">
            <w:rPr>
              <w:lang w:bidi="nl-NL"/>
            </w:rPr>
            <w:br/>
            <w:t>naam hier</w:t>
          </w:r>
        </w:p>
      </w:docPartBody>
    </w:docPart>
    <w:docPart>
      <w:docPartPr>
        <w:name w:val="C93E528B195C4E9E94409509102DC4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875425-97C5-4CE7-B32E-5F6D78C6B8E8}"/>
      </w:docPartPr>
      <w:docPartBody>
        <w:p w:rsidR="00873A73" w:rsidRDefault="00873A73">
          <w:pPr>
            <w:pStyle w:val="C93E528B195C4E9E94409509102DC4F2"/>
          </w:pPr>
          <w:r w:rsidRPr="00C06FEC">
            <w:rPr>
              <w:lang w:bidi="nl-NL"/>
            </w:rPr>
            <w:t>Uw</w:t>
          </w:r>
          <w:r w:rsidRPr="00C06FEC">
            <w:rPr>
              <w:lang w:bidi="nl-NL"/>
            </w:rPr>
            <w:br/>
            <w:t>naam hier</w:t>
          </w:r>
        </w:p>
      </w:docPartBody>
    </w:docPart>
    <w:docPart>
      <w:docPartPr>
        <w:name w:val="9A98D9F041024DBE81D5167C27A8EF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118B20-98C6-48B7-A839-610116DF1A33}"/>
      </w:docPartPr>
      <w:docPartBody>
        <w:p w:rsidR="00873A73" w:rsidRDefault="00873A73">
          <w:pPr>
            <w:pStyle w:val="9A98D9F041024DBE81D5167C27A8EFB6"/>
          </w:pPr>
          <w:r w:rsidRPr="00C06FEC">
            <w:rPr>
              <w:lang w:bidi="nl-NL"/>
            </w:rPr>
            <w:t>[Bedrijfsadres]</w:t>
          </w:r>
          <w:r w:rsidRPr="00C06FEC">
            <w:rPr>
              <w:lang w:bidi="nl-NL"/>
            </w:rPr>
            <w:br/>
            <w:t>[Postcode en plaats]</w:t>
          </w:r>
        </w:p>
      </w:docPartBody>
    </w:docPart>
    <w:docPart>
      <w:docPartPr>
        <w:name w:val="8FF3D19B24374A318A43D01D8E4E66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D0C9E1-8FEB-4671-918E-13B09D79C01E}"/>
      </w:docPartPr>
      <w:docPartBody>
        <w:p w:rsidR="00873A73" w:rsidRDefault="00873A73">
          <w:pPr>
            <w:pStyle w:val="8FF3D19B24374A318A43D01D8E4E6600"/>
          </w:pPr>
          <w:r w:rsidRPr="00C06FEC">
            <w:rPr>
              <w:lang w:bidi="nl-NL"/>
            </w:rPr>
            <w:t>[e-mailadres]</w:t>
          </w:r>
        </w:p>
      </w:docPartBody>
    </w:docPart>
    <w:docPart>
      <w:docPartPr>
        <w:name w:val="10A00C00F1834989A76E84D930AB83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949E0C-B8D0-4237-B40D-E5824FF526C2}"/>
      </w:docPartPr>
      <w:docPartBody>
        <w:p w:rsidR="00873A73" w:rsidRDefault="00873A73">
          <w:pPr>
            <w:pStyle w:val="10A00C00F1834989A76E84D930AB8346"/>
          </w:pPr>
          <w:r w:rsidRPr="00C06FEC">
            <w:rPr>
              <w:lang w:bidi="nl-NL"/>
            </w:rPr>
            <w:t>[webadres]</w:t>
          </w:r>
        </w:p>
      </w:docPartBody>
    </w:docPart>
    <w:docPart>
      <w:docPartPr>
        <w:name w:val="CAE89D22261D4D85B40E4C23C03ED9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D88398-EB98-4464-BF05-4A8DF6BA1AD6}"/>
      </w:docPartPr>
      <w:docPartBody>
        <w:p w:rsidR="00873A73" w:rsidRDefault="00873A73">
          <w:pPr>
            <w:pStyle w:val="CAE89D22261D4D85B40E4C23C03ED9EC"/>
          </w:pPr>
          <w:r w:rsidRPr="00C06FEC">
            <w:rPr>
              <w:lang w:bidi="nl-NL"/>
            </w:rPr>
            <w:t>[Bedrijfsadres]</w:t>
          </w:r>
          <w:r w:rsidRPr="00C06FEC">
            <w:rPr>
              <w:lang w:bidi="nl-NL"/>
            </w:rPr>
            <w:br/>
            <w:t>[Postcode en plaats]</w:t>
          </w:r>
        </w:p>
      </w:docPartBody>
    </w:docPart>
    <w:docPart>
      <w:docPartPr>
        <w:name w:val="F67836D329F94CB8B49DF211600994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7484DD-7D47-42FE-84B3-7378D6A5A7F7}"/>
      </w:docPartPr>
      <w:docPartBody>
        <w:p w:rsidR="00873A73" w:rsidRDefault="00873A73">
          <w:pPr>
            <w:pStyle w:val="F67836D329F94CB8B49DF21160099449"/>
          </w:pPr>
          <w:r w:rsidRPr="00C06FEC">
            <w:rPr>
              <w:lang w:bidi="nl-NL"/>
            </w:rPr>
            <w:t>[e-mailadres]</w:t>
          </w:r>
        </w:p>
      </w:docPartBody>
    </w:docPart>
    <w:docPart>
      <w:docPartPr>
        <w:name w:val="962646CCCC714B2F860A8B42EA3527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D49ED1-B055-4FF4-9D34-AD8B1B8F5797}"/>
      </w:docPartPr>
      <w:docPartBody>
        <w:p w:rsidR="00873A73" w:rsidRDefault="00873A73">
          <w:pPr>
            <w:pStyle w:val="962646CCCC714B2F860A8B42EA3527E1"/>
          </w:pPr>
          <w:r w:rsidRPr="00C06FEC">
            <w:rPr>
              <w:lang w:bidi="nl-NL"/>
            </w:rPr>
            <w:t>[webadres]</w:t>
          </w:r>
        </w:p>
      </w:docPartBody>
    </w:docPart>
    <w:docPart>
      <w:docPartPr>
        <w:name w:val="D6810344BBF349589FCBE2D2861BFE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94B41A-AC20-43AB-983F-7869AE61B03C}"/>
      </w:docPartPr>
      <w:docPartBody>
        <w:p w:rsidR="00873A73" w:rsidRDefault="00873A73">
          <w:pPr>
            <w:pStyle w:val="D6810344BBF349589FCBE2D2861BFEEC"/>
          </w:pPr>
          <w:r w:rsidRPr="00C06FEC">
            <w:rPr>
              <w:lang w:bidi="nl-NL"/>
            </w:rPr>
            <w:t>Uw</w:t>
          </w:r>
          <w:r w:rsidRPr="00C06FEC">
            <w:rPr>
              <w:lang w:bidi="nl-NL"/>
            </w:rPr>
            <w:br/>
            <w:t>naam hier</w:t>
          </w:r>
        </w:p>
      </w:docPartBody>
    </w:docPart>
    <w:docPart>
      <w:docPartPr>
        <w:name w:val="153B43EC45564E928AD3A406210258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93B96A-BA3D-4370-A50A-2160944752FE}"/>
      </w:docPartPr>
      <w:docPartBody>
        <w:p w:rsidR="00873A73" w:rsidRDefault="00873A73">
          <w:pPr>
            <w:pStyle w:val="153B43EC45564E928AD3A4062102582E"/>
          </w:pPr>
          <w:r w:rsidRPr="00C06FEC">
            <w:rPr>
              <w:lang w:bidi="nl-NL"/>
            </w:rPr>
            <w:t>Uw</w:t>
          </w:r>
          <w:r w:rsidRPr="00C06FEC">
            <w:rPr>
              <w:lang w:bidi="nl-NL"/>
            </w:rPr>
            <w:br/>
            <w:t>naam hier</w:t>
          </w:r>
        </w:p>
      </w:docPartBody>
    </w:docPart>
    <w:docPart>
      <w:docPartPr>
        <w:name w:val="10EE014F62F04AF8A75DC34C329E8B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9C85AC-6183-43B3-AC4C-2E8C9F82A8DC}"/>
      </w:docPartPr>
      <w:docPartBody>
        <w:p w:rsidR="00873A73" w:rsidRDefault="00873A73">
          <w:pPr>
            <w:pStyle w:val="10EE014F62F04AF8A75DC34C329E8B44"/>
          </w:pPr>
          <w:r w:rsidRPr="00C06FEC">
            <w:rPr>
              <w:lang w:bidi="nl-NL"/>
            </w:rPr>
            <w:t>[Bedrijfsadres]</w:t>
          </w:r>
          <w:r w:rsidRPr="00C06FEC">
            <w:rPr>
              <w:lang w:bidi="nl-NL"/>
            </w:rPr>
            <w:br/>
            <w:t>[Postcode en plaats]</w:t>
          </w:r>
        </w:p>
      </w:docPartBody>
    </w:docPart>
    <w:docPart>
      <w:docPartPr>
        <w:name w:val="0AF2071DA5114A03958718367926EC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13471A-1087-43DF-972C-72F8D279595D}"/>
      </w:docPartPr>
      <w:docPartBody>
        <w:p w:rsidR="00873A73" w:rsidRDefault="00873A73">
          <w:pPr>
            <w:pStyle w:val="0AF2071DA5114A03958718367926EC47"/>
          </w:pPr>
          <w:r w:rsidRPr="00C06FEC">
            <w:rPr>
              <w:lang w:bidi="nl-NL"/>
            </w:rPr>
            <w:t>[e-mailadres]</w:t>
          </w:r>
        </w:p>
      </w:docPartBody>
    </w:docPart>
    <w:docPart>
      <w:docPartPr>
        <w:name w:val="43186036EFE248D7903DFF689F4850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072E72-A62F-41F9-A92E-75B79BAD184D}"/>
      </w:docPartPr>
      <w:docPartBody>
        <w:p w:rsidR="00873A73" w:rsidRDefault="00873A73">
          <w:pPr>
            <w:pStyle w:val="43186036EFE248D7903DFF689F48506A"/>
          </w:pPr>
          <w:r w:rsidRPr="00C06FEC">
            <w:rPr>
              <w:lang w:bidi="nl-NL"/>
            </w:rPr>
            <w:t>[webadres]</w:t>
          </w:r>
        </w:p>
      </w:docPartBody>
    </w:docPart>
    <w:docPart>
      <w:docPartPr>
        <w:name w:val="DC321AD593EF428AA311841BC48584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546577-77CF-4434-83A1-CF0CC1F1093F}"/>
      </w:docPartPr>
      <w:docPartBody>
        <w:p w:rsidR="00873A73" w:rsidRDefault="00873A73">
          <w:pPr>
            <w:pStyle w:val="DC321AD593EF428AA311841BC485847B"/>
          </w:pPr>
          <w:r w:rsidRPr="00C06FEC">
            <w:rPr>
              <w:lang w:bidi="nl-NL"/>
            </w:rPr>
            <w:t>[Bedrijfsadres]</w:t>
          </w:r>
          <w:r w:rsidRPr="00C06FEC">
            <w:rPr>
              <w:lang w:bidi="nl-NL"/>
            </w:rPr>
            <w:br/>
            <w:t>[Postcode en plaats]</w:t>
          </w:r>
        </w:p>
      </w:docPartBody>
    </w:docPart>
    <w:docPart>
      <w:docPartPr>
        <w:name w:val="0BCD1387E2C7406691103333486C2E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37FFA4-1975-4854-9649-E833F15F942C}"/>
      </w:docPartPr>
      <w:docPartBody>
        <w:p w:rsidR="00873A73" w:rsidRDefault="00873A73">
          <w:pPr>
            <w:pStyle w:val="0BCD1387E2C7406691103333486C2EBA"/>
          </w:pPr>
          <w:r w:rsidRPr="00C06FEC">
            <w:rPr>
              <w:lang w:bidi="nl-NL"/>
            </w:rPr>
            <w:t>[e-mailadres]</w:t>
          </w:r>
        </w:p>
      </w:docPartBody>
    </w:docPart>
    <w:docPart>
      <w:docPartPr>
        <w:name w:val="8B6BA7D77A7746099A292DFE393F59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DBFF39-1434-4E78-B2EF-EF055C06149B}"/>
      </w:docPartPr>
      <w:docPartBody>
        <w:p w:rsidR="00873A73" w:rsidRDefault="00873A73">
          <w:pPr>
            <w:pStyle w:val="8B6BA7D77A7746099A292DFE393F597B"/>
          </w:pPr>
          <w:r w:rsidRPr="00C06FEC">
            <w:rPr>
              <w:lang w:bidi="nl-NL"/>
            </w:rPr>
            <w:t>[webadres]</w:t>
          </w:r>
        </w:p>
      </w:docPartBody>
    </w:docPart>
    <w:docPart>
      <w:docPartPr>
        <w:name w:val="7F76D52980F1429FA8566805BCA0AA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8EAA92-869B-458D-B5C6-8C7001FF9F82}"/>
      </w:docPartPr>
      <w:docPartBody>
        <w:p w:rsidR="00873A73" w:rsidRDefault="00873A73">
          <w:pPr>
            <w:pStyle w:val="7F76D52980F1429FA8566805BCA0AA18"/>
          </w:pPr>
          <w:r w:rsidRPr="00C06FEC">
            <w:rPr>
              <w:lang w:bidi="nl-NL"/>
            </w:rPr>
            <w:t>Uw</w:t>
          </w:r>
          <w:r w:rsidRPr="00C06FEC">
            <w:rPr>
              <w:lang w:bidi="nl-NL"/>
            </w:rPr>
            <w:br/>
            <w:t>naam hier</w:t>
          </w:r>
        </w:p>
      </w:docPartBody>
    </w:docPart>
    <w:docPart>
      <w:docPartPr>
        <w:name w:val="E42804EF46614EBD9EC7E234DB3BED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2A4718-A2D8-44EB-B8B1-6B5E297B0D8E}"/>
      </w:docPartPr>
      <w:docPartBody>
        <w:p w:rsidR="00873A73" w:rsidRDefault="00873A73">
          <w:pPr>
            <w:pStyle w:val="E42804EF46614EBD9EC7E234DB3BEDA2"/>
          </w:pPr>
          <w:r w:rsidRPr="00C06FEC">
            <w:rPr>
              <w:lang w:bidi="nl-NL"/>
            </w:rPr>
            <w:t>Uw</w:t>
          </w:r>
          <w:r w:rsidRPr="00C06FEC">
            <w:rPr>
              <w:lang w:bidi="nl-NL"/>
            </w:rPr>
            <w:br/>
            <w:t>naam hier</w:t>
          </w:r>
        </w:p>
      </w:docPartBody>
    </w:docPart>
    <w:docPart>
      <w:docPartPr>
        <w:name w:val="9F44C38F6C6F45E98AFD8F103FA245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2F956D-B59E-4F06-9811-A8D78CE07E40}"/>
      </w:docPartPr>
      <w:docPartBody>
        <w:p w:rsidR="00873A73" w:rsidRDefault="00873A73">
          <w:pPr>
            <w:pStyle w:val="9F44C38F6C6F45E98AFD8F103FA24583"/>
          </w:pPr>
          <w:r w:rsidRPr="00C06FEC">
            <w:rPr>
              <w:lang w:bidi="nl-NL"/>
            </w:rPr>
            <w:t>[Bedrijfsadres]</w:t>
          </w:r>
          <w:r w:rsidRPr="00C06FEC">
            <w:rPr>
              <w:lang w:bidi="nl-NL"/>
            </w:rPr>
            <w:br/>
            <w:t>[Postcode en plaats]</w:t>
          </w:r>
        </w:p>
      </w:docPartBody>
    </w:docPart>
    <w:docPart>
      <w:docPartPr>
        <w:name w:val="E0481CD958A2451B9D1941B001DCCC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798DC2-AEE8-4C13-A988-103DD19E5F48}"/>
      </w:docPartPr>
      <w:docPartBody>
        <w:p w:rsidR="00873A73" w:rsidRDefault="00873A73">
          <w:pPr>
            <w:pStyle w:val="E0481CD958A2451B9D1941B001DCCC14"/>
          </w:pPr>
          <w:r w:rsidRPr="00C06FEC">
            <w:rPr>
              <w:lang w:bidi="nl-NL"/>
            </w:rPr>
            <w:t>[e-mailadres]</w:t>
          </w:r>
        </w:p>
      </w:docPartBody>
    </w:docPart>
    <w:docPart>
      <w:docPartPr>
        <w:name w:val="8E1A0E8023504C09969DDAFC06C950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F935A7-80D7-40C3-B84D-6F51D3A41AEB}"/>
      </w:docPartPr>
      <w:docPartBody>
        <w:p w:rsidR="00873A73" w:rsidRDefault="00873A73">
          <w:pPr>
            <w:pStyle w:val="8E1A0E8023504C09969DDAFC06C950C8"/>
          </w:pPr>
          <w:r w:rsidRPr="00C06FEC">
            <w:rPr>
              <w:lang w:bidi="nl-NL"/>
            </w:rPr>
            <w:t>[webadres]</w:t>
          </w:r>
        </w:p>
      </w:docPartBody>
    </w:docPart>
    <w:docPart>
      <w:docPartPr>
        <w:name w:val="AEDD6D6B0FDB47608B5A1D3F7E5FCF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67EBCB-B952-4DD7-91DE-43E58E2F6892}"/>
      </w:docPartPr>
      <w:docPartBody>
        <w:p w:rsidR="00873A73" w:rsidRDefault="00873A73">
          <w:pPr>
            <w:pStyle w:val="AEDD6D6B0FDB47608B5A1D3F7E5FCFC3"/>
          </w:pPr>
          <w:r w:rsidRPr="00C06FEC">
            <w:rPr>
              <w:lang w:bidi="nl-NL"/>
            </w:rPr>
            <w:t>[Bedrijfsadres]</w:t>
          </w:r>
          <w:r w:rsidRPr="00C06FEC">
            <w:rPr>
              <w:lang w:bidi="nl-NL"/>
            </w:rPr>
            <w:br/>
            <w:t>[Postcode en plaats]</w:t>
          </w:r>
        </w:p>
      </w:docPartBody>
    </w:docPart>
    <w:docPart>
      <w:docPartPr>
        <w:name w:val="280348E916904C17B9F7424492AF91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4ECF91-34A8-498A-B2E4-A2D37984E753}"/>
      </w:docPartPr>
      <w:docPartBody>
        <w:p w:rsidR="00873A73" w:rsidRDefault="00873A73">
          <w:pPr>
            <w:pStyle w:val="280348E916904C17B9F7424492AF9147"/>
          </w:pPr>
          <w:r w:rsidRPr="00C06FEC">
            <w:rPr>
              <w:lang w:bidi="nl-NL"/>
            </w:rPr>
            <w:t>[e-mailadres]</w:t>
          </w:r>
        </w:p>
      </w:docPartBody>
    </w:docPart>
    <w:docPart>
      <w:docPartPr>
        <w:name w:val="FE4EB23F90B14B6195801BF2A7D558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8CC77C-4B2E-49C0-A10C-E567022CDCB5}"/>
      </w:docPartPr>
      <w:docPartBody>
        <w:p w:rsidR="00873A73" w:rsidRDefault="00873A73">
          <w:pPr>
            <w:pStyle w:val="FE4EB23F90B14B6195801BF2A7D558E5"/>
          </w:pPr>
          <w:r w:rsidRPr="00C06FEC">
            <w:rPr>
              <w:lang w:bidi="nl-NL"/>
            </w:rPr>
            <w:t>[webadres]</w:t>
          </w:r>
        </w:p>
      </w:docPartBody>
    </w:docPart>
    <w:docPart>
      <w:docPartPr>
        <w:name w:val="631D80490B014D42A29B0A0DACB384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A92BAE-31B1-4A86-A808-8CCC0C8EC886}"/>
      </w:docPartPr>
      <w:docPartBody>
        <w:p w:rsidR="00873A73" w:rsidRDefault="00873A73">
          <w:pPr>
            <w:pStyle w:val="631D80490B014D42A29B0A0DACB3843F"/>
          </w:pPr>
          <w:r w:rsidRPr="00C06FEC">
            <w:rPr>
              <w:lang w:bidi="nl-NL"/>
            </w:rPr>
            <w:t>Uw</w:t>
          </w:r>
          <w:r w:rsidRPr="00C06FEC">
            <w:rPr>
              <w:lang w:bidi="nl-NL"/>
            </w:rPr>
            <w:br/>
            <w:t>naam hier</w:t>
          </w:r>
        </w:p>
      </w:docPartBody>
    </w:docPart>
    <w:docPart>
      <w:docPartPr>
        <w:name w:val="E1CDE502B57A427383F255536CAC83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31B6CD-FCB2-4C4D-A3CE-76BC3D1733EC}"/>
      </w:docPartPr>
      <w:docPartBody>
        <w:p w:rsidR="00873A73" w:rsidRDefault="00873A73">
          <w:pPr>
            <w:pStyle w:val="E1CDE502B57A427383F255536CAC83AE"/>
          </w:pPr>
          <w:r w:rsidRPr="00C06FEC">
            <w:rPr>
              <w:lang w:bidi="nl-NL"/>
            </w:rPr>
            <w:t>Uw</w:t>
          </w:r>
          <w:r w:rsidRPr="00C06FEC">
            <w:rPr>
              <w:lang w:bidi="nl-NL"/>
            </w:rPr>
            <w:br/>
            <w:t>naam hier</w:t>
          </w:r>
        </w:p>
      </w:docPartBody>
    </w:docPart>
    <w:docPart>
      <w:docPartPr>
        <w:name w:val="F0DF2AAC8B824F39BEF30E21722CC1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93EB61-E1AE-489C-824B-C6C6735760F8}"/>
      </w:docPartPr>
      <w:docPartBody>
        <w:p w:rsidR="00873A73" w:rsidRDefault="00873A73">
          <w:pPr>
            <w:pStyle w:val="F0DF2AAC8B824F39BEF30E21722CC1CB"/>
          </w:pPr>
          <w:r w:rsidRPr="00C06FEC">
            <w:rPr>
              <w:lang w:bidi="nl-NL"/>
            </w:rPr>
            <w:t>[Bedrijfsadres]</w:t>
          </w:r>
          <w:r w:rsidRPr="00C06FEC">
            <w:rPr>
              <w:lang w:bidi="nl-NL"/>
            </w:rPr>
            <w:br/>
            <w:t>[Postcode en plaats]</w:t>
          </w:r>
        </w:p>
      </w:docPartBody>
    </w:docPart>
    <w:docPart>
      <w:docPartPr>
        <w:name w:val="2B8F7AABE6ED437BB5E356C88C19B1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0AB144-1AEF-4425-A9FB-E338235D9A93}"/>
      </w:docPartPr>
      <w:docPartBody>
        <w:p w:rsidR="00873A73" w:rsidRDefault="00873A73">
          <w:pPr>
            <w:pStyle w:val="2B8F7AABE6ED437BB5E356C88C19B1AF"/>
          </w:pPr>
          <w:r w:rsidRPr="00C06FEC">
            <w:rPr>
              <w:lang w:bidi="nl-NL"/>
            </w:rPr>
            <w:t>[e-mailadres]</w:t>
          </w:r>
        </w:p>
      </w:docPartBody>
    </w:docPart>
    <w:docPart>
      <w:docPartPr>
        <w:name w:val="00D571C1F7FF4CF9B6C82709D0CDF8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7B785C-2956-4A0D-BBAA-EB3784A9D56C}"/>
      </w:docPartPr>
      <w:docPartBody>
        <w:p w:rsidR="00873A73" w:rsidRDefault="00873A73">
          <w:pPr>
            <w:pStyle w:val="00D571C1F7FF4CF9B6C82709D0CDF813"/>
          </w:pPr>
          <w:r w:rsidRPr="00C06FEC">
            <w:rPr>
              <w:lang w:bidi="nl-NL"/>
            </w:rPr>
            <w:t>[webadres]</w:t>
          </w:r>
        </w:p>
      </w:docPartBody>
    </w:docPart>
    <w:docPart>
      <w:docPartPr>
        <w:name w:val="04B8F8EFB56E4B53B0FDCDA6C95F53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2CCE13-199E-46A0-9B02-25A8C5F8C51F}"/>
      </w:docPartPr>
      <w:docPartBody>
        <w:p w:rsidR="00873A73" w:rsidRDefault="00873A73">
          <w:pPr>
            <w:pStyle w:val="04B8F8EFB56E4B53B0FDCDA6C95F5397"/>
          </w:pPr>
          <w:r w:rsidRPr="00C06FEC">
            <w:rPr>
              <w:lang w:bidi="nl-NL"/>
            </w:rPr>
            <w:t>[Bedrijfsadres]</w:t>
          </w:r>
          <w:r w:rsidRPr="00C06FEC">
            <w:rPr>
              <w:lang w:bidi="nl-NL"/>
            </w:rPr>
            <w:br/>
            <w:t>[Postcode en plaats]</w:t>
          </w:r>
        </w:p>
      </w:docPartBody>
    </w:docPart>
    <w:docPart>
      <w:docPartPr>
        <w:name w:val="6F6E7710E0724703B7663A88E29316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9909BB-39C0-471C-BC98-E874888FBB6F}"/>
      </w:docPartPr>
      <w:docPartBody>
        <w:p w:rsidR="00873A73" w:rsidRDefault="00873A73">
          <w:pPr>
            <w:pStyle w:val="6F6E7710E0724703B7663A88E2931669"/>
          </w:pPr>
          <w:r w:rsidRPr="00C06FEC">
            <w:rPr>
              <w:lang w:bidi="nl-NL"/>
            </w:rPr>
            <w:t>[e-mailadres]</w:t>
          </w:r>
        </w:p>
      </w:docPartBody>
    </w:docPart>
    <w:docPart>
      <w:docPartPr>
        <w:name w:val="FC598CD9D5EE4658A0F2B03D0AB0D3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AE7214-22BB-4A00-8319-A3CE3B5B4B71}"/>
      </w:docPartPr>
      <w:docPartBody>
        <w:p w:rsidR="00873A73" w:rsidRDefault="00873A73">
          <w:pPr>
            <w:pStyle w:val="FC598CD9D5EE4658A0F2B03D0AB0D33F"/>
          </w:pPr>
          <w:r w:rsidRPr="00C06FEC">
            <w:rPr>
              <w:lang w:bidi="nl-NL"/>
            </w:rPr>
            <w:t>[webadres]</w:t>
          </w:r>
        </w:p>
      </w:docPartBody>
    </w:docPart>
    <w:docPart>
      <w:docPartPr>
        <w:name w:val="9EC6443A6BFA4950BF4C09CECEC6CC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9943C7-5EA6-4685-9A03-14A98E513850}"/>
      </w:docPartPr>
      <w:docPartBody>
        <w:p w:rsidR="00873A73" w:rsidRDefault="00873A73">
          <w:pPr>
            <w:pStyle w:val="9EC6443A6BFA4950BF4C09CECEC6CC54"/>
          </w:pPr>
          <w:r w:rsidRPr="00C06FEC">
            <w:rPr>
              <w:lang w:bidi="nl-NL"/>
            </w:rPr>
            <w:t>Uw</w:t>
          </w:r>
          <w:r w:rsidRPr="00C06FEC">
            <w:rPr>
              <w:lang w:bidi="nl-NL"/>
            </w:rPr>
            <w:br/>
            <w:t>naam hier</w:t>
          </w:r>
        </w:p>
      </w:docPartBody>
    </w:docPart>
    <w:docPart>
      <w:docPartPr>
        <w:name w:val="9B75A91086D9428A8B1D47BD166F7B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3F6182-750C-4BBA-896B-19C804D328D8}"/>
      </w:docPartPr>
      <w:docPartBody>
        <w:p w:rsidR="00873A73" w:rsidRDefault="00873A73">
          <w:pPr>
            <w:pStyle w:val="9B75A91086D9428A8B1D47BD166F7B0A"/>
          </w:pPr>
          <w:r w:rsidRPr="00C06FEC">
            <w:rPr>
              <w:lang w:bidi="nl-NL"/>
            </w:rPr>
            <w:t>Uw</w:t>
          </w:r>
          <w:r w:rsidRPr="00C06FEC">
            <w:rPr>
              <w:lang w:bidi="nl-NL"/>
            </w:rPr>
            <w:br/>
            <w:t>naam hier</w:t>
          </w:r>
        </w:p>
      </w:docPartBody>
    </w:docPart>
    <w:docPart>
      <w:docPartPr>
        <w:name w:val="4AD3A7FBFE9946B6A26CBA3957BD76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792F8A-A720-4B24-B7BB-94942F8A731F}"/>
      </w:docPartPr>
      <w:docPartBody>
        <w:p w:rsidR="00873A73" w:rsidRDefault="00873A73">
          <w:pPr>
            <w:pStyle w:val="4AD3A7FBFE9946B6A26CBA3957BD7655"/>
          </w:pPr>
          <w:r w:rsidRPr="00C06FEC">
            <w:rPr>
              <w:lang w:bidi="nl-NL"/>
            </w:rPr>
            <w:t>[Bedrijfsadres]</w:t>
          </w:r>
          <w:r w:rsidRPr="00C06FEC">
            <w:rPr>
              <w:lang w:bidi="nl-NL"/>
            </w:rPr>
            <w:br/>
            <w:t>[Postcode en plaats]</w:t>
          </w:r>
        </w:p>
      </w:docPartBody>
    </w:docPart>
    <w:docPart>
      <w:docPartPr>
        <w:name w:val="AF1EC0BA60C64613B826E218A7067A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5932A9-20A6-45C6-A942-234724B08F17}"/>
      </w:docPartPr>
      <w:docPartBody>
        <w:p w:rsidR="00873A73" w:rsidRDefault="00873A73">
          <w:pPr>
            <w:pStyle w:val="AF1EC0BA60C64613B826E218A7067A58"/>
          </w:pPr>
          <w:r w:rsidRPr="00C06FEC">
            <w:rPr>
              <w:lang w:bidi="nl-NL"/>
            </w:rPr>
            <w:t>[e-mailadres]</w:t>
          </w:r>
        </w:p>
      </w:docPartBody>
    </w:docPart>
    <w:docPart>
      <w:docPartPr>
        <w:name w:val="BBC8D305CC684CBEAE73719F9FFACE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3A6F43-B61F-4C26-BAB7-622A238F8680}"/>
      </w:docPartPr>
      <w:docPartBody>
        <w:p w:rsidR="00873A73" w:rsidRDefault="00873A73">
          <w:pPr>
            <w:pStyle w:val="BBC8D305CC684CBEAE73719F9FFACE79"/>
          </w:pPr>
          <w:r w:rsidRPr="00C06FEC">
            <w:rPr>
              <w:lang w:bidi="nl-NL"/>
            </w:rPr>
            <w:t>[webadres]</w:t>
          </w:r>
        </w:p>
      </w:docPartBody>
    </w:docPart>
    <w:docPart>
      <w:docPartPr>
        <w:name w:val="C2ECB6C4E2314FA8A68FC42A4A7B46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8CBD9C-8851-45C2-B9A7-57FACC566ECB}"/>
      </w:docPartPr>
      <w:docPartBody>
        <w:p w:rsidR="00873A73" w:rsidRDefault="00873A73">
          <w:pPr>
            <w:pStyle w:val="C2ECB6C4E2314FA8A68FC42A4A7B4610"/>
          </w:pPr>
          <w:r w:rsidRPr="00C06FEC">
            <w:rPr>
              <w:lang w:bidi="nl-NL"/>
            </w:rPr>
            <w:t>[Bedrijfsadres]</w:t>
          </w:r>
          <w:r w:rsidRPr="00C06FEC">
            <w:rPr>
              <w:lang w:bidi="nl-NL"/>
            </w:rPr>
            <w:br/>
            <w:t>[Postcode en plaats]</w:t>
          </w:r>
        </w:p>
      </w:docPartBody>
    </w:docPart>
    <w:docPart>
      <w:docPartPr>
        <w:name w:val="ADAAFF5F8CC1432186489399F5B660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0B1221-E708-44C9-8DC7-FCA11269F198}"/>
      </w:docPartPr>
      <w:docPartBody>
        <w:p w:rsidR="00873A73" w:rsidRDefault="00873A73">
          <w:pPr>
            <w:pStyle w:val="ADAAFF5F8CC1432186489399F5B66080"/>
          </w:pPr>
          <w:r w:rsidRPr="00C06FEC">
            <w:rPr>
              <w:lang w:bidi="nl-NL"/>
            </w:rPr>
            <w:t>[e-mail</w:t>
          </w:r>
          <w:r w:rsidRPr="00C06FEC">
            <w:rPr>
              <w:lang w:bidi="nl-NL"/>
            </w:rPr>
            <w:t>adres]</w:t>
          </w:r>
        </w:p>
      </w:docPartBody>
    </w:docPart>
    <w:docPart>
      <w:docPartPr>
        <w:name w:val="65DDD226295544DDAC7DC2EAE72B90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113D60-C071-4473-BD8E-EDE2B953A4E1}"/>
      </w:docPartPr>
      <w:docPartBody>
        <w:p w:rsidR="00873A73" w:rsidRDefault="00873A73">
          <w:pPr>
            <w:pStyle w:val="65DDD226295544DDAC7DC2EAE72B900C"/>
          </w:pPr>
          <w:r w:rsidRPr="00C06FEC">
            <w:rPr>
              <w:lang w:bidi="nl-NL"/>
            </w:rPr>
            <w:t>[webadres]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73"/>
    <w:rsid w:val="0087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FC33321AF344F1EB1C5DBFE2285B26A">
    <w:name w:val="4FC33321AF344F1EB1C5DBFE2285B26A"/>
  </w:style>
  <w:style w:type="paragraph" w:customStyle="1" w:styleId="C93E528B195C4E9E94409509102DC4F2">
    <w:name w:val="C93E528B195C4E9E94409509102DC4F2"/>
  </w:style>
  <w:style w:type="paragraph" w:customStyle="1" w:styleId="9A98D9F041024DBE81D5167C27A8EFB6">
    <w:name w:val="9A98D9F041024DBE81D5167C27A8EFB6"/>
  </w:style>
  <w:style w:type="paragraph" w:customStyle="1" w:styleId="8FF3D19B24374A318A43D01D8E4E6600">
    <w:name w:val="8FF3D19B24374A318A43D01D8E4E6600"/>
  </w:style>
  <w:style w:type="paragraph" w:customStyle="1" w:styleId="10A00C00F1834989A76E84D930AB8346">
    <w:name w:val="10A00C00F1834989A76E84D930AB8346"/>
  </w:style>
  <w:style w:type="paragraph" w:customStyle="1" w:styleId="CAE89D22261D4D85B40E4C23C03ED9EC">
    <w:name w:val="CAE89D22261D4D85B40E4C23C03ED9EC"/>
  </w:style>
  <w:style w:type="paragraph" w:customStyle="1" w:styleId="F67836D329F94CB8B49DF21160099449">
    <w:name w:val="F67836D329F94CB8B49DF21160099449"/>
  </w:style>
  <w:style w:type="paragraph" w:customStyle="1" w:styleId="962646CCCC714B2F860A8B42EA3527E1">
    <w:name w:val="962646CCCC714B2F860A8B42EA3527E1"/>
  </w:style>
  <w:style w:type="paragraph" w:customStyle="1" w:styleId="D6810344BBF349589FCBE2D2861BFEEC">
    <w:name w:val="D6810344BBF349589FCBE2D2861BFEEC"/>
  </w:style>
  <w:style w:type="paragraph" w:customStyle="1" w:styleId="153B43EC45564E928AD3A4062102582E">
    <w:name w:val="153B43EC45564E928AD3A4062102582E"/>
  </w:style>
  <w:style w:type="paragraph" w:customStyle="1" w:styleId="10EE014F62F04AF8A75DC34C329E8B44">
    <w:name w:val="10EE014F62F04AF8A75DC34C329E8B44"/>
  </w:style>
  <w:style w:type="paragraph" w:customStyle="1" w:styleId="0AF2071DA5114A03958718367926EC47">
    <w:name w:val="0AF2071DA5114A03958718367926EC47"/>
  </w:style>
  <w:style w:type="paragraph" w:customStyle="1" w:styleId="43186036EFE248D7903DFF689F48506A">
    <w:name w:val="43186036EFE248D7903DFF689F48506A"/>
  </w:style>
  <w:style w:type="paragraph" w:customStyle="1" w:styleId="DC321AD593EF428AA311841BC485847B">
    <w:name w:val="DC321AD593EF428AA311841BC485847B"/>
  </w:style>
  <w:style w:type="paragraph" w:customStyle="1" w:styleId="0BCD1387E2C7406691103333486C2EBA">
    <w:name w:val="0BCD1387E2C7406691103333486C2EBA"/>
  </w:style>
  <w:style w:type="paragraph" w:customStyle="1" w:styleId="8B6BA7D77A7746099A292DFE393F597B">
    <w:name w:val="8B6BA7D77A7746099A292DFE393F597B"/>
  </w:style>
  <w:style w:type="paragraph" w:customStyle="1" w:styleId="7F76D52980F1429FA8566805BCA0AA18">
    <w:name w:val="7F76D52980F1429FA8566805BCA0AA18"/>
  </w:style>
  <w:style w:type="paragraph" w:customStyle="1" w:styleId="E42804EF46614EBD9EC7E234DB3BEDA2">
    <w:name w:val="E42804EF46614EBD9EC7E234DB3BEDA2"/>
  </w:style>
  <w:style w:type="paragraph" w:customStyle="1" w:styleId="9F44C38F6C6F45E98AFD8F103FA24583">
    <w:name w:val="9F44C38F6C6F45E98AFD8F103FA24583"/>
  </w:style>
  <w:style w:type="paragraph" w:customStyle="1" w:styleId="E0481CD958A2451B9D1941B001DCCC14">
    <w:name w:val="E0481CD958A2451B9D1941B001DCCC14"/>
  </w:style>
  <w:style w:type="paragraph" w:customStyle="1" w:styleId="8E1A0E8023504C09969DDAFC06C950C8">
    <w:name w:val="8E1A0E8023504C09969DDAFC06C950C8"/>
  </w:style>
  <w:style w:type="paragraph" w:customStyle="1" w:styleId="AEDD6D6B0FDB47608B5A1D3F7E5FCFC3">
    <w:name w:val="AEDD6D6B0FDB47608B5A1D3F7E5FCFC3"/>
  </w:style>
  <w:style w:type="paragraph" w:customStyle="1" w:styleId="280348E916904C17B9F7424492AF9147">
    <w:name w:val="280348E916904C17B9F7424492AF9147"/>
  </w:style>
  <w:style w:type="paragraph" w:customStyle="1" w:styleId="FE4EB23F90B14B6195801BF2A7D558E5">
    <w:name w:val="FE4EB23F90B14B6195801BF2A7D558E5"/>
  </w:style>
  <w:style w:type="paragraph" w:customStyle="1" w:styleId="631D80490B014D42A29B0A0DACB3843F">
    <w:name w:val="631D80490B014D42A29B0A0DACB3843F"/>
  </w:style>
  <w:style w:type="paragraph" w:customStyle="1" w:styleId="E1CDE502B57A427383F255536CAC83AE">
    <w:name w:val="E1CDE502B57A427383F255536CAC83AE"/>
  </w:style>
  <w:style w:type="paragraph" w:customStyle="1" w:styleId="F0DF2AAC8B824F39BEF30E21722CC1CB">
    <w:name w:val="F0DF2AAC8B824F39BEF30E21722CC1CB"/>
  </w:style>
  <w:style w:type="paragraph" w:customStyle="1" w:styleId="2B8F7AABE6ED437BB5E356C88C19B1AF">
    <w:name w:val="2B8F7AABE6ED437BB5E356C88C19B1AF"/>
  </w:style>
  <w:style w:type="paragraph" w:customStyle="1" w:styleId="00D571C1F7FF4CF9B6C82709D0CDF813">
    <w:name w:val="00D571C1F7FF4CF9B6C82709D0CDF813"/>
  </w:style>
  <w:style w:type="paragraph" w:customStyle="1" w:styleId="04B8F8EFB56E4B53B0FDCDA6C95F5397">
    <w:name w:val="04B8F8EFB56E4B53B0FDCDA6C95F5397"/>
  </w:style>
  <w:style w:type="paragraph" w:customStyle="1" w:styleId="6F6E7710E0724703B7663A88E2931669">
    <w:name w:val="6F6E7710E0724703B7663A88E2931669"/>
  </w:style>
  <w:style w:type="paragraph" w:customStyle="1" w:styleId="FC598CD9D5EE4658A0F2B03D0AB0D33F">
    <w:name w:val="FC598CD9D5EE4658A0F2B03D0AB0D33F"/>
  </w:style>
  <w:style w:type="paragraph" w:customStyle="1" w:styleId="9EC6443A6BFA4950BF4C09CECEC6CC54">
    <w:name w:val="9EC6443A6BFA4950BF4C09CECEC6CC54"/>
  </w:style>
  <w:style w:type="paragraph" w:customStyle="1" w:styleId="9B75A91086D9428A8B1D47BD166F7B0A">
    <w:name w:val="9B75A91086D9428A8B1D47BD166F7B0A"/>
  </w:style>
  <w:style w:type="paragraph" w:customStyle="1" w:styleId="4AD3A7FBFE9946B6A26CBA3957BD7655">
    <w:name w:val="4AD3A7FBFE9946B6A26CBA3957BD7655"/>
  </w:style>
  <w:style w:type="paragraph" w:customStyle="1" w:styleId="AF1EC0BA60C64613B826E218A7067A58">
    <w:name w:val="AF1EC0BA60C64613B826E218A7067A58"/>
  </w:style>
  <w:style w:type="paragraph" w:customStyle="1" w:styleId="BBC8D305CC684CBEAE73719F9FFACE79">
    <w:name w:val="BBC8D305CC684CBEAE73719F9FFACE79"/>
  </w:style>
  <w:style w:type="paragraph" w:customStyle="1" w:styleId="C2ECB6C4E2314FA8A68FC42A4A7B4610">
    <w:name w:val="C2ECB6C4E2314FA8A68FC42A4A7B4610"/>
  </w:style>
  <w:style w:type="paragraph" w:customStyle="1" w:styleId="ADAAFF5F8CC1432186489399F5B66080">
    <w:name w:val="ADAAFF5F8CC1432186489399F5B66080"/>
  </w:style>
  <w:style w:type="paragraph" w:customStyle="1" w:styleId="65DDD226295544DDAC7DC2EAE72B900C">
    <w:name w:val="65DDD226295544DDAC7DC2EAE72B90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0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Jaar &amp; studierichting</CompanyAddress>
  <CompanyPhone/>
  <CompanyFax>Telefoonnummer Woonplaats</CompanyFax>
  <CompanyEmail>E-mailadres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0B4363-9092-421F-AE2B-E7457BA412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2E34AF0D-2130-4830-9B2C-AD9DA1698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36605D-BC3F-49EB-A259-72667C81ED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Visitekaartjes met blauwe curve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>VOORNAAM NAAM</dc:description>
  <cp:lastModifiedBy/>
  <cp:revision>1</cp:revision>
  <dcterms:created xsi:type="dcterms:W3CDTF">2023-02-15T10:49:00Z</dcterms:created>
  <dcterms:modified xsi:type="dcterms:W3CDTF">2023-03-27T11:34:00Z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